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29C0" w14:textId="77777777" w:rsidR="00725D0D" w:rsidRPr="00BE720B" w:rsidRDefault="00725D0D" w:rsidP="00725D0D">
      <w:pPr>
        <w:ind w:left="720" w:hanging="360"/>
        <w:rPr>
          <w:b/>
          <w:bCs/>
          <w:sz w:val="24"/>
          <w:szCs w:val="24"/>
        </w:rPr>
      </w:pPr>
      <w:r w:rsidRPr="00BE720B">
        <w:rPr>
          <w:b/>
          <w:bCs/>
          <w:sz w:val="24"/>
          <w:szCs w:val="24"/>
        </w:rPr>
        <w:t>How to Self-Enroll in the UCV Sample Course</w:t>
      </w:r>
    </w:p>
    <w:p w14:paraId="180A9FDE" w14:textId="77777777" w:rsidR="00725D0D" w:rsidRPr="00BE720B" w:rsidRDefault="00725D0D" w:rsidP="00725D0D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BE720B">
        <w:rPr>
          <w:rFonts w:eastAsia="Times New Roman"/>
          <w:sz w:val="24"/>
          <w:szCs w:val="24"/>
        </w:rPr>
        <w:t xml:space="preserve">Log into </w:t>
      </w:r>
      <w:hyperlink r:id="rId7" w:history="1">
        <w:r w:rsidRPr="00BE720B">
          <w:rPr>
            <w:rStyle w:val="Hyperlink"/>
            <w:rFonts w:eastAsia="Times New Roman"/>
            <w:sz w:val="24"/>
            <w:szCs w:val="24"/>
          </w:rPr>
          <w:t>Blackboard</w:t>
        </w:r>
      </w:hyperlink>
      <w:r w:rsidRPr="00BE720B">
        <w:rPr>
          <w:rFonts w:eastAsia="Times New Roman"/>
          <w:sz w:val="24"/>
          <w:szCs w:val="24"/>
        </w:rPr>
        <w:t>.</w:t>
      </w:r>
    </w:p>
    <w:p w14:paraId="6AA3B786" w14:textId="77777777" w:rsidR="00725D0D" w:rsidRPr="00BE720B" w:rsidRDefault="00725D0D" w:rsidP="00725D0D">
      <w:pPr>
        <w:pStyle w:val="ListParagraph"/>
        <w:rPr>
          <w:rFonts w:eastAsia="Times New Roman"/>
          <w:sz w:val="24"/>
          <w:szCs w:val="24"/>
        </w:rPr>
      </w:pPr>
    </w:p>
    <w:p w14:paraId="25C49282" w14:textId="77777777" w:rsidR="00725D0D" w:rsidRPr="00BE720B" w:rsidRDefault="00725D0D" w:rsidP="00725D0D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BE720B">
        <w:rPr>
          <w:rFonts w:eastAsia="Times New Roman"/>
          <w:sz w:val="24"/>
          <w:szCs w:val="24"/>
        </w:rPr>
        <w:t xml:space="preserve">Click on the </w:t>
      </w:r>
      <w:r w:rsidRPr="00BE720B">
        <w:rPr>
          <w:rFonts w:eastAsia="Times New Roman"/>
          <w:b/>
          <w:bCs/>
          <w:sz w:val="24"/>
          <w:szCs w:val="24"/>
        </w:rPr>
        <w:t>Courses</w:t>
      </w:r>
      <w:r w:rsidRPr="00BE720B">
        <w:rPr>
          <w:rFonts w:eastAsia="Times New Roman"/>
          <w:sz w:val="24"/>
          <w:szCs w:val="24"/>
        </w:rPr>
        <w:t xml:space="preserve"> link in the left menu.</w:t>
      </w:r>
    </w:p>
    <w:p w14:paraId="01353E40" w14:textId="77777777" w:rsidR="00725D0D" w:rsidRPr="00BE720B" w:rsidRDefault="00725D0D" w:rsidP="00725D0D">
      <w:pPr>
        <w:ind w:left="720"/>
        <w:rPr>
          <w:rFonts w:eastAsia="Times New Roman"/>
          <w:sz w:val="24"/>
          <w:szCs w:val="24"/>
        </w:rPr>
      </w:pPr>
      <w:r w:rsidRPr="00BE720B">
        <w:rPr>
          <w:noProof/>
          <w:sz w:val="24"/>
          <w:szCs w:val="24"/>
        </w:rPr>
        <w:drawing>
          <wp:inline distT="0" distB="0" distL="0" distR="0" wp14:anchorId="43B7C2AE" wp14:editId="7BB45429">
            <wp:extent cx="1033463" cy="372047"/>
            <wp:effectExtent l="0" t="0" r="0" b="9525"/>
            <wp:docPr id="625294965" name="Picture 1" descr="Course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s li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2" cy="3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D97D" w14:textId="77777777" w:rsidR="00725D0D" w:rsidRPr="00BE720B" w:rsidRDefault="00725D0D" w:rsidP="00725D0D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BE720B">
        <w:rPr>
          <w:rFonts w:eastAsia="Times New Roman"/>
          <w:sz w:val="24"/>
          <w:szCs w:val="24"/>
        </w:rPr>
        <w:t xml:space="preserve">Click on the </w:t>
      </w:r>
      <w:r w:rsidRPr="00BE720B">
        <w:rPr>
          <w:rFonts w:eastAsia="Times New Roman"/>
          <w:b/>
          <w:bCs/>
          <w:sz w:val="24"/>
          <w:szCs w:val="24"/>
        </w:rPr>
        <w:t>Course Catalog</w:t>
      </w:r>
      <w:r w:rsidRPr="00BE720B">
        <w:rPr>
          <w:rFonts w:eastAsia="Times New Roman"/>
          <w:sz w:val="24"/>
          <w:szCs w:val="24"/>
        </w:rPr>
        <w:t xml:space="preserve"> link in the top right.</w:t>
      </w:r>
    </w:p>
    <w:p w14:paraId="4621921D" w14:textId="77777777" w:rsidR="00725D0D" w:rsidRPr="00BE720B" w:rsidRDefault="00725D0D" w:rsidP="00725D0D">
      <w:pPr>
        <w:ind w:left="720"/>
        <w:rPr>
          <w:rFonts w:eastAsia="Times New Roman"/>
          <w:sz w:val="24"/>
          <w:szCs w:val="24"/>
        </w:rPr>
      </w:pPr>
      <w:r w:rsidRPr="00BE720B">
        <w:rPr>
          <w:noProof/>
          <w:sz w:val="24"/>
          <w:szCs w:val="24"/>
        </w:rPr>
        <w:drawing>
          <wp:inline distT="0" distB="0" distL="0" distR="0" wp14:anchorId="500D9684" wp14:editId="345415E7">
            <wp:extent cx="1281113" cy="364661"/>
            <wp:effectExtent l="0" t="0" r="0" b="0"/>
            <wp:docPr id="2077098386" name="Picture 2" descr="course catalo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e catalog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84" cy="3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F31BD" w14:textId="77777777" w:rsidR="00725D0D" w:rsidRPr="00BE720B" w:rsidRDefault="00725D0D" w:rsidP="00725D0D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BE720B">
        <w:rPr>
          <w:rFonts w:eastAsia="Times New Roman"/>
          <w:sz w:val="24"/>
          <w:szCs w:val="24"/>
        </w:rPr>
        <w:t>Use the search field to search for the course name (</w:t>
      </w:r>
      <w:r w:rsidRPr="00BE720B">
        <w:rPr>
          <w:sz w:val="24"/>
          <w:szCs w:val="24"/>
        </w:rPr>
        <w:t>UCV Sample Course Content</w:t>
      </w:r>
      <w:r w:rsidRPr="00BE720B">
        <w:rPr>
          <w:rFonts w:eastAsia="Times New Roman"/>
          <w:sz w:val="24"/>
          <w:szCs w:val="24"/>
        </w:rPr>
        <w:t xml:space="preserve">), and then click on the </w:t>
      </w:r>
      <w:r w:rsidRPr="00BE720B">
        <w:rPr>
          <w:rFonts w:eastAsia="Times New Roman"/>
          <w:b/>
          <w:bCs/>
          <w:sz w:val="24"/>
          <w:szCs w:val="24"/>
        </w:rPr>
        <w:t>Go</w:t>
      </w:r>
      <w:r w:rsidRPr="00BE720B">
        <w:rPr>
          <w:rFonts w:eastAsia="Times New Roman"/>
          <w:sz w:val="24"/>
          <w:szCs w:val="24"/>
        </w:rPr>
        <w:t xml:space="preserve"> button.</w:t>
      </w:r>
    </w:p>
    <w:p w14:paraId="4353D2E9" w14:textId="77777777" w:rsidR="00725D0D" w:rsidRPr="00BE720B" w:rsidRDefault="00725D0D" w:rsidP="00725D0D">
      <w:pPr>
        <w:ind w:left="720"/>
        <w:rPr>
          <w:rFonts w:eastAsia="Times New Roman"/>
          <w:sz w:val="24"/>
          <w:szCs w:val="24"/>
        </w:rPr>
      </w:pPr>
      <w:r w:rsidRPr="00BE720B">
        <w:rPr>
          <w:noProof/>
          <w:sz w:val="24"/>
          <w:szCs w:val="24"/>
        </w:rPr>
        <w:drawing>
          <wp:inline distT="0" distB="0" distL="0" distR="0" wp14:anchorId="18D9117E" wp14:editId="5A80C8B1">
            <wp:extent cx="3927841" cy="288713"/>
            <wp:effectExtent l="0" t="0" r="0" b="0"/>
            <wp:docPr id="1694980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8038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1933" cy="2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17C7" w14:textId="77777777" w:rsidR="00725D0D" w:rsidRPr="00BE720B" w:rsidRDefault="00725D0D" w:rsidP="00725D0D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BE720B">
        <w:rPr>
          <w:rFonts w:eastAsia="Times New Roman"/>
          <w:sz w:val="24"/>
          <w:szCs w:val="24"/>
        </w:rPr>
        <w:t>Hoover of the name (</w:t>
      </w:r>
      <w:r w:rsidRPr="00BE720B">
        <w:rPr>
          <w:color w:val="000000"/>
          <w:sz w:val="24"/>
          <w:szCs w:val="24"/>
          <w:shd w:val="clear" w:color="auto" w:fill="FFFFFF"/>
        </w:rPr>
        <w:t xml:space="preserve">UCV-SAMPLE-COURSE-CONTENT) </w:t>
      </w:r>
      <w:r w:rsidRPr="00BE720B">
        <w:rPr>
          <w:rFonts w:eastAsia="Times New Roman"/>
          <w:sz w:val="24"/>
          <w:szCs w:val="24"/>
        </w:rPr>
        <w:t xml:space="preserve">in the COURSE ID column and click on the </w:t>
      </w:r>
      <w:r w:rsidRPr="00BE720B">
        <w:rPr>
          <w:rFonts w:eastAsia="Times New Roman"/>
          <w:b/>
          <w:bCs/>
          <w:sz w:val="24"/>
          <w:szCs w:val="24"/>
        </w:rPr>
        <w:t>down</w:t>
      </w:r>
      <w:r w:rsidRPr="00BE720B">
        <w:rPr>
          <w:rFonts w:eastAsia="Times New Roman"/>
          <w:sz w:val="24"/>
          <w:szCs w:val="24"/>
        </w:rPr>
        <w:t xml:space="preserve"> arrow that appears.</w:t>
      </w:r>
    </w:p>
    <w:p w14:paraId="135FAF1B" w14:textId="77777777" w:rsidR="00725D0D" w:rsidRPr="00BE720B" w:rsidRDefault="00725D0D" w:rsidP="00725D0D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00CFECB0" w14:textId="77777777" w:rsidR="00725D0D" w:rsidRPr="00BE720B" w:rsidRDefault="00725D0D" w:rsidP="00725D0D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BE720B">
        <w:rPr>
          <w:rFonts w:eastAsia="Times New Roman"/>
          <w:sz w:val="24"/>
          <w:szCs w:val="24"/>
        </w:rPr>
        <w:t>Click Enroll.</w:t>
      </w:r>
    </w:p>
    <w:p w14:paraId="6B3E4822" w14:textId="77777777" w:rsidR="0018129E" w:rsidRPr="00017863" w:rsidRDefault="0018129E" w:rsidP="00017863"/>
    <w:sectPr w:rsidR="0018129E" w:rsidRPr="00017863" w:rsidSect="00BE7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851C" w14:textId="77777777" w:rsidR="00BE7D00" w:rsidRDefault="00BE7D00" w:rsidP="008D332B">
      <w:r>
        <w:separator/>
      </w:r>
    </w:p>
  </w:endnote>
  <w:endnote w:type="continuationSeparator" w:id="0">
    <w:p w14:paraId="48E71A3C" w14:textId="77777777" w:rsidR="00BE7D00" w:rsidRDefault="00BE7D00" w:rsidP="008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4E7A" w14:textId="77777777" w:rsidR="0065003B" w:rsidRDefault="00650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EEC9" w14:textId="77777777" w:rsidR="0065003B" w:rsidRDefault="00650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DCA5" w14:textId="77777777" w:rsidR="0065003B" w:rsidRDefault="00650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60E0" w14:textId="77777777" w:rsidR="00BE7D00" w:rsidRDefault="00BE7D00" w:rsidP="008D332B">
      <w:r>
        <w:separator/>
      </w:r>
    </w:p>
  </w:footnote>
  <w:footnote w:type="continuationSeparator" w:id="0">
    <w:p w14:paraId="6FEFCD19" w14:textId="77777777" w:rsidR="00BE7D00" w:rsidRDefault="00BE7D00" w:rsidP="008D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E8C6" w14:textId="77777777" w:rsidR="0065003B" w:rsidRDefault="00650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31A9" w14:textId="77777777" w:rsidR="008D332B" w:rsidRDefault="00BC75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864D4" wp14:editId="2E40EE5C">
          <wp:simplePos x="0" y="0"/>
          <wp:positionH relativeFrom="margin">
            <wp:posOffset>-508635</wp:posOffset>
          </wp:positionH>
          <wp:positionV relativeFrom="paragraph">
            <wp:posOffset>-182880</wp:posOffset>
          </wp:positionV>
          <wp:extent cx="7418942" cy="9601200"/>
          <wp:effectExtent l="0" t="0" r="0" b="0"/>
          <wp:wrapNone/>
          <wp:docPr id="1644170927" name="Picture 5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170927" name="Picture 5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942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300C0" w14:textId="77777777" w:rsidR="008D332B" w:rsidRDefault="008D3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858A" w14:textId="77777777" w:rsidR="0065003B" w:rsidRDefault="0065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65D"/>
    <w:multiLevelType w:val="hybridMultilevel"/>
    <w:tmpl w:val="A84C0644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38E6"/>
    <w:multiLevelType w:val="multilevel"/>
    <w:tmpl w:val="222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D4594"/>
    <w:multiLevelType w:val="hybridMultilevel"/>
    <w:tmpl w:val="9FBE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268B2"/>
    <w:multiLevelType w:val="hybridMultilevel"/>
    <w:tmpl w:val="5F5A6AFC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B0219"/>
    <w:multiLevelType w:val="hybridMultilevel"/>
    <w:tmpl w:val="42BA6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20F32"/>
    <w:multiLevelType w:val="hybridMultilevel"/>
    <w:tmpl w:val="442A5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00136"/>
    <w:multiLevelType w:val="hybridMultilevel"/>
    <w:tmpl w:val="F26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F5EE5"/>
    <w:multiLevelType w:val="hybridMultilevel"/>
    <w:tmpl w:val="DBA8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16B6"/>
    <w:multiLevelType w:val="hybridMultilevel"/>
    <w:tmpl w:val="C0307E34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842F5"/>
    <w:multiLevelType w:val="hybridMultilevel"/>
    <w:tmpl w:val="AC28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187D"/>
    <w:multiLevelType w:val="hybridMultilevel"/>
    <w:tmpl w:val="437EBCB8"/>
    <w:lvl w:ilvl="0" w:tplc="9CA83FD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4084F"/>
    <w:multiLevelType w:val="hybridMultilevel"/>
    <w:tmpl w:val="CFA6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B2682"/>
    <w:multiLevelType w:val="hybridMultilevel"/>
    <w:tmpl w:val="17461C36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663FA"/>
    <w:multiLevelType w:val="hybridMultilevel"/>
    <w:tmpl w:val="6A0A5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81124"/>
    <w:multiLevelType w:val="hybridMultilevel"/>
    <w:tmpl w:val="7A70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AA52DF"/>
    <w:multiLevelType w:val="hybridMultilevel"/>
    <w:tmpl w:val="1C1CE0F0"/>
    <w:lvl w:ilvl="0" w:tplc="93B4DB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8433F"/>
    <w:multiLevelType w:val="hybridMultilevel"/>
    <w:tmpl w:val="6450CB1E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91826"/>
    <w:multiLevelType w:val="hybridMultilevel"/>
    <w:tmpl w:val="E928377A"/>
    <w:lvl w:ilvl="0" w:tplc="9CA83FD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8E79E5"/>
    <w:multiLevelType w:val="hybridMultilevel"/>
    <w:tmpl w:val="0FE0893E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E640D"/>
    <w:multiLevelType w:val="hybridMultilevel"/>
    <w:tmpl w:val="41D6056C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32FDC"/>
    <w:multiLevelType w:val="hybridMultilevel"/>
    <w:tmpl w:val="9DAE9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D3C7B"/>
    <w:multiLevelType w:val="hybridMultilevel"/>
    <w:tmpl w:val="970E9008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E10FE"/>
    <w:multiLevelType w:val="hybridMultilevel"/>
    <w:tmpl w:val="4A8402C4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43372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10063348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45818534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784496975">
    <w:abstractNumId w:val="11"/>
  </w:num>
  <w:num w:numId="5" w16cid:durableId="476730160">
    <w:abstractNumId w:val="16"/>
  </w:num>
  <w:num w:numId="6" w16cid:durableId="564293964">
    <w:abstractNumId w:val="5"/>
  </w:num>
  <w:num w:numId="7" w16cid:durableId="1226911540">
    <w:abstractNumId w:val="4"/>
  </w:num>
  <w:num w:numId="8" w16cid:durableId="389184685">
    <w:abstractNumId w:val="17"/>
  </w:num>
  <w:num w:numId="9" w16cid:durableId="1153329908">
    <w:abstractNumId w:val="0"/>
  </w:num>
  <w:num w:numId="10" w16cid:durableId="1940140344">
    <w:abstractNumId w:val="10"/>
  </w:num>
  <w:num w:numId="11" w16cid:durableId="1705907613">
    <w:abstractNumId w:val="18"/>
  </w:num>
  <w:num w:numId="12" w16cid:durableId="1318455097">
    <w:abstractNumId w:val="22"/>
  </w:num>
  <w:num w:numId="13" w16cid:durableId="1002926833">
    <w:abstractNumId w:val="15"/>
  </w:num>
  <w:num w:numId="14" w16cid:durableId="1586500846">
    <w:abstractNumId w:val="7"/>
  </w:num>
  <w:num w:numId="15" w16cid:durableId="465320366">
    <w:abstractNumId w:val="19"/>
  </w:num>
  <w:num w:numId="16" w16cid:durableId="245043984">
    <w:abstractNumId w:val="6"/>
  </w:num>
  <w:num w:numId="17" w16cid:durableId="114720599">
    <w:abstractNumId w:val="20"/>
  </w:num>
  <w:num w:numId="18" w16cid:durableId="294601833">
    <w:abstractNumId w:val="3"/>
  </w:num>
  <w:num w:numId="19" w16cid:durableId="821504583">
    <w:abstractNumId w:val="2"/>
  </w:num>
  <w:num w:numId="20" w16cid:durableId="240720275">
    <w:abstractNumId w:val="14"/>
  </w:num>
  <w:num w:numId="21" w16cid:durableId="1190030174">
    <w:abstractNumId w:val="21"/>
  </w:num>
  <w:num w:numId="22" w16cid:durableId="1718430774">
    <w:abstractNumId w:val="8"/>
  </w:num>
  <w:num w:numId="23" w16cid:durableId="2035879639">
    <w:abstractNumId w:val="12"/>
  </w:num>
  <w:num w:numId="24" w16cid:durableId="1208300241">
    <w:abstractNumId w:val="13"/>
  </w:num>
  <w:num w:numId="25" w16cid:durableId="1345939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D"/>
    <w:rsid w:val="00017863"/>
    <w:rsid w:val="00101288"/>
    <w:rsid w:val="001137C5"/>
    <w:rsid w:val="0018129E"/>
    <w:rsid w:val="001C53D5"/>
    <w:rsid w:val="002B47FB"/>
    <w:rsid w:val="00317596"/>
    <w:rsid w:val="003641E0"/>
    <w:rsid w:val="004D7F51"/>
    <w:rsid w:val="00507D3E"/>
    <w:rsid w:val="005A3E01"/>
    <w:rsid w:val="00612687"/>
    <w:rsid w:val="0065003B"/>
    <w:rsid w:val="006818A8"/>
    <w:rsid w:val="00725D0D"/>
    <w:rsid w:val="007C7439"/>
    <w:rsid w:val="008D332B"/>
    <w:rsid w:val="00A11FDB"/>
    <w:rsid w:val="00A46D81"/>
    <w:rsid w:val="00B273A7"/>
    <w:rsid w:val="00BC7511"/>
    <w:rsid w:val="00BE720B"/>
    <w:rsid w:val="00BE7D00"/>
    <w:rsid w:val="00D6483F"/>
    <w:rsid w:val="00E222FD"/>
    <w:rsid w:val="00E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31862"/>
  <w15:chartTrackingRefBased/>
  <w15:docId w15:val="{6340BD28-3597-284A-B6A3-F3CA47B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2B"/>
  </w:style>
  <w:style w:type="paragraph" w:styleId="Footer">
    <w:name w:val="footer"/>
    <w:basedOn w:val="Normal"/>
    <w:link w:val="FooterChar"/>
    <w:uiPriority w:val="99"/>
    <w:unhideWhenUsed/>
    <w:rsid w:val="008D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2B"/>
  </w:style>
  <w:style w:type="character" w:styleId="Hyperlink">
    <w:name w:val="Hyperlink"/>
    <w:basedOn w:val="DefaultParagraphFont"/>
    <w:uiPriority w:val="99"/>
    <w:unhideWhenUsed/>
    <w:rsid w:val="00612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6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687"/>
    <w:rPr>
      <w:b/>
      <w:bCs/>
    </w:rPr>
  </w:style>
  <w:style w:type="table" w:styleId="TableGrid">
    <w:name w:val="Table Grid"/>
    <w:basedOn w:val="TableNormal"/>
    <w:uiPriority w:val="39"/>
    <w:rsid w:val="0061268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ackboard.sc.ed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TE/Library/Group%20Containers/UBF8T346G9.Office/User%20Content.localized/Templates.localized/CTE_Branded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CTE_Branded_Word_Template.dotx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Johnson, Helena</cp:lastModifiedBy>
  <cp:revision>2</cp:revision>
  <cp:lastPrinted>2023-08-30T17:58:00Z</cp:lastPrinted>
  <dcterms:created xsi:type="dcterms:W3CDTF">2024-01-31T16:12:00Z</dcterms:created>
  <dcterms:modified xsi:type="dcterms:W3CDTF">2024-01-31T16:14:00Z</dcterms:modified>
</cp:coreProperties>
</file>