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5" w:rsidRDefault="00526715"/>
    <w:p w:rsidR="00F83CDD" w:rsidRDefault="00F83CDD"/>
    <w:p w:rsidR="00F83CDD" w:rsidRDefault="00F83CDD"/>
    <w:p w:rsidR="00F83CDD" w:rsidRDefault="00F83CDD"/>
    <w:p w:rsidR="00F83CDD" w:rsidRPr="00F83CDD" w:rsidRDefault="00F83CDD" w:rsidP="00F83CDD">
      <w:pPr>
        <w:jc w:val="center"/>
        <w:rPr>
          <w:b/>
        </w:rPr>
      </w:pPr>
      <w:r w:rsidRPr="00F83CDD">
        <w:rPr>
          <w:b/>
        </w:rPr>
        <w:t>Department Support Form</w:t>
      </w:r>
    </w:p>
    <w:p w:rsidR="00F83CDD" w:rsidRDefault="00F83CDD" w:rsidP="00F83CDD">
      <w:pPr>
        <w:jc w:val="center"/>
        <w:rPr>
          <w:b/>
        </w:rPr>
      </w:pPr>
      <w:r>
        <w:rPr>
          <w:b/>
        </w:rPr>
        <w:t>Innovative Pedagogy Grant</w:t>
      </w:r>
    </w:p>
    <w:p w:rsidR="00F83CDD" w:rsidRPr="00F83CDD" w:rsidRDefault="00F83CDD" w:rsidP="00F83CDD">
      <w:pPr>
        <w:jc w:val="center"/>
        <w:rPr>
          <w:b/>
        </w:rPr>
      </w:pPr>
      <w:r w:rsidRPr="00F83CDD">
        <w:rPr>
          <w:b/>
        </w:rPr>
        <w:t xml:space="preserve">2017-2018 </w:t>
      </w:r>
      <w:r>
        <w:rPr>
          <w:b/>
        </w:rPr>
        <w:t>Faculty Grant</w:t>
      </w:r>
    </w:p>
    <w:p w:rsidR="00F83CDD" w:rsidRDefault="00F83CDD" w:rsidP="00F83CDD">
      <w:pPr>
        <w:jc w:val="center"/>
        <w:rPr>
          <w:b/>
        </w:rPr>
      </w:pPr>
    </w:p>
    <w:p w:rsidR="00F83CDD" w:rsidRPr="00F83CDD" w:rsidRDefault="00F83CDD" w:rsidP="00F83CDD">
      <w:pPr>
        <w:rPr>
          <w:b/>
        </w:rPr>
      </w:pPr>
      <w:bookmarkStart w:id="0" w:name="_GoBack"/>
      <w:bookmarkEnd w:id="0"/>
    </w:p>
    <w:p w:rsidR="00F83CDD" w:rsidRPr="00F83CDD" w:rsidRDefault="00F83CDD" w:rsidP="00F83CDD">
      <w:r w:rsidRPr="00F83CDD">
        <w:t>Application Deadline:  April 15, 2018</w:t>
      </w:r>
    </w:p>
    <w:p w:rsidR="00F83CDD" w:rsidRPr="00F83CDD" w:rsidRDefault="00F83CDD" w:rsidP="00F83CDD"/>
    <w:p w:rsidR="00F83CDD" w:rsidRPr="00F83CDD" w:rsidRDefault="00F83CDD" w:rsidP="00F83CDD">
      <w:r w:rsidRPr="00F83CDD">
        <w:t>To Chair, Director, or Dean, or Program Director:</w:t>
      </w:r>
    </w:p>
    <w:p w:rsidR="00F83CDD" w:rsidRPr="00F83CDD" w:rsidRDefault="00F83CDD" w:rsidP="00F83CDD"/>
    <w:p w:rsidR="00F83CDD" w:rsidRPr="00F83CDD" w:rsidRDefault="00F83CDD" w:rsidP="00F83CDD">
      <w:r w:rsidRPr="00F83CDD">
        <w:t xml:space="preserve">I am applying for an </w:t>
      </w:r>
      <w:r w:rsidRPr="00F83CDD">
        <w:rPr>
          <w:b/>
        </w:rPr>
        <w:t>Innovative Pedagogy</w:t>
      </w:r>
      <w:r w:rsidRPr="00F83CDD">
        <w:t xml:space="preserve"> grant from the Provost’s Office, administered through the Center for Teaching Excellence, and request your endorsement.   I wish to develop/revise the following course/instructional content and teach it before Summer 2019.</w:t>
      </w:r>
    </w:p>
    <w:p w:rsidR="00F83CDD" w:rsidRPr="00F83CDD" w:rsidRDefault="00F83CDD" w:rsidP="00F83CDD"/>
    <w:p w:rsidR="00F83CDD" w:rsidRPr="00F83CDD" w:rsidRDefault="00F83CDD" w:rsidP="00F83CDD">
      <w:r w:rsidRPr="00F83CDD">
        <w:t>Title and Course Designator: _________________________________________________</w:t>
      </w:r>
    </w:p>
    <w:p w:rsidR="00F83CDD" w:rsidRPr="00F83CDD" w:rsidRDefault="00F83CDD" w:rsidP="00F83CDD"/>
    <w:p w:rsidR="00F83CDD" w:rsidRPr="00F83CDD" w:rsidRDefault="00F83CDD" w:rsidP="00F83CDD">
      <w:r w:rsidRPr="00F83CDD">
        <w:t>Type of Proposed Course/Content:</w:t>
      </w:r>
    </w:p>
    <w:p w:rsidR="00F83CDD" w:rsidRPr="00F83CDD" w:rsidRDefault="00F83CDD" w:rsidP="00F83CDD">
      <w:pPr>
        <w:numPr>
          <w:ilvl w:val="0"/>
          <w:numId w:val="1"/>
        </w:numPr>
      </w:pPr>
      <w:r w:rsidRPr="00F83CDD">
        <w:t>New Course Proposal</w:t>
      </w:r>
    </w:p>
    <w:p w:rsidR="00F83CDD" w:rsidRPr="00F83CDD" w:rsidRDefault="00F83CDD" w:rsidP="00F83CDD">
      <w:pPr>
        <w:numPr>
          <w:ilvl w:val="0"/>
          <w:numId w:val="1"/>
        </w:numPr>
      </w:pPr>
      <w:r w:rsidRPr="00F83CDD">
        <w:t>Revise Existing Traditional Course</w:t>
      </w:r>
    </w:p>
    <w:p w:rsidR="00F83CDD" w:rsidRPr="00F83CDD" w:rsidRDefault="00F83CDD" w:rsidP="00F83CDD">
      <w:pPr>
        <w:numPr>
          <w:ilvl w:val="0"/>
          <w:numId w:val="1"/>
        </w:numPr>
      </w:pPr>
      <w:r w:rsidRPr="00F83CDD">
        <w:t>Revise Existing Online Course</w:t>
      </w:r>
    </w:p>
    <w:p w:rsidR="00F83CDD" w:rsidRPr="00F83CDD" w:rsidRDefault="00F83CDD" w:rsidP="00F83CDD">
      <w:pPr>
        <w:numPr>
          <w:ilvl w:val="0"/>
          <w:numId w:val="1"/>
        </w:numPr>
      </w:pPr>
      <w:r w:rsidRPr="00F83CDD">
        <w:t>Delivery Change to Distributed Learning Format</w:t>
      </w:r>
    </w:p>
    <w:p w:rsidR="00F83CDD" w:rsidRPr="00F83CDD" w:rsidRDefault="00F83CDD" w:rsidP="00F83CDD"/>
    <w:p w:rsidR="00F83CDD" w:rsidRPr="00F83CDD" w:rsidRDefault="00F83CDD" w:rsidP="00F83CDD">
      <w:r w:rsidRPr="00F83CDD">
        <w:t>Semester/Year of Planned First Offering:  _________________________________________________</w:t>
      </w:r>
    </w:p>
    <w:p w:rsidR="00F83CDD" w:rsidRPr="00F83CDD" w:rsidRDefault="00F83CDD" w:rsidP="00F83CDD"/>
    <w:p w:rsidR="00F83CDD" w:rsidRPr="00F83CDD" w:rsidRDefault="00F83CDD" w:rsidP="00F83CDD">
      <w:r w:rsidRPr="00F83CDD">
        <w:t xml:space="preserve">I certify that I am not on notice of termination of my position at USC-Columbia nor have I accepted employment at another institution.  I also understand the expectations of grant recipients and commit to fulfill these obligations if selected.  </w:t>
      </w:r>
    </w:p>
    <w:p w:rsidR="00F83CDD" w:rsidRPr="00F83CDD" w:rsidRDefault="00F83CDD" w:rsidP="00F83CDD"/>
    <w:p w:rsidR="00F83CDD" w:rsidRPr="00F83CDD" w:rsidRDefault="00F83CDD" w:rsidP="00F83CDD">
      <w:pPr>
        <w:rPr>
          <w:u w:val="single"/>
        </w:rPr>
      </w:pP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>
        <w:rPr>
          <w:u w:val="single"/>
        </w:rPr>
        <w:t xml:space="preserve">           </w:t>
      </w:r>
      <w:r w:rsidRPr="00F83CDD">
        <w:tab/>
      </w:r>
      <w:r w:rsidRPr="00F83CDD"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</w:p>
    <w:p w:rsidR="00F83CDD" w:rsidRPr="00F83CDD" w:rsidRDefault="00F83CDD" w:rsidP="00F83CDD">
      <w:pPr>
        <w:rPr>
          <w:b/>
        </w:rPr>
      </w:pPr>
      <w:r>
        <w:t>Applicant</w:t>
      </w:r>
      <w:r w:rsidRPr="00F83CDD">
        <w:t xml:space="preserve"> Signature</w:t>
      </w:r>
      <w:r>
        <w:tab/>
      </w:r>
      <w:r>
        <w:tab/>
      </w:r>
      <w:r>
        <w:tab/>
      </w:r>
      <w:r w:rsidRPr="00F83CDD">
        <w:tab/>
      </w:r>
      <w:r>
        <w:tab/>
      </w:r>
      <w:r>
        <w:tab/>
      </w:r>
      <w:r>
        <w:tab/>
      </w:r>
      <w:r w:rsidRPr="00F83CDD">
        <w:t>Date</w:t>
      </w:r>
    </w:p>
    <w:p w:rsidR="00F83CDD" w:rsidRPr="00F83CDD" w:rsidRDefault="00F83CDD" w:rsidP="00F83CDD"/>
    <w:p w:rsidR="00F83CDD" w:rsidRPr="00F83CDD" w:rsidRDefault="00F83CDD" w:rsidP="00F83CDD"/>
    <w:p w:rsidR="00F83CDD" w:rsidRPr="00F83CDD" w:rsidRDefault="00F83CDD" w:rsidP="00F83CDD"/>
    <w:p w:rsidR="00F83CDD" w:rsidRPr="00F83CDD" w:rsidRDefault="00F83CDD" w:rsidP="00F83CDD">
      <w:pPr>
        <w:rPr>
          <w:b/>
        </w:rPr>
      </w:pPr>
      <w:r w:rsidRPr="00F83CDD">
        <w:rPr>
          <w:b/>
        </w:rPr>
        <w:t xml:space="preserve">Program or Academic Unit Endorsement (required for application to be considered): </w:t>
      </w:r>
    </w:p>
    <w:p w:rsidR="00F83CDD" w:rsidRPr="00F83CDD" w:rsidRDefault="00F83CDD" w:rsidP="00F83CDD">
      <w:r w:rsidRPr="00F83CDD">
        <w:t xml:space="preserve">I certify that I support the proposed project and to the best of my ability will offer the proposed academic course within the next two years, and if possible, by Summer 2019.  </w:t>
      </w:r>
    </w:p>
    <w:p w:rsidR="00F83CDD" w:rsidRPr="00F83CDD" w:rsidRDefault="00F83CDD" w:rsidP="00F83CDD"/>
    <w:p w:rsidR="00F83CDD" w:rsidRPr="00F83CDD" w:rsidRDefault="00F83CDD" w:rsidP="00F83CDD">
      <w:pPr>
        <w:rPr>
          <w:u w:val="single"/>
        </w:rPr>
      </w:pP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>
        <w:rPr>
          <w:u w:val="single"/>
        </w:rPr>
        <w:t xml:space="preserve">           </w:t>
      </w:r>
      <w:r w:rsidRPr="00F83CDD">
        <w:tab/>
      </w:r>
      <w:r w:rsidRPr="00F83CDD"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  <w:r w:rsidRPr="00F83CDD">
        <w:rPr>
          <w:u w:val="single"/>
        </w:rPr>
        <w:tab/>
      </w:r>
    </w:p>
    <w:p w:rsidR="00F83CDD" w:rsidRPr="00F83CDD" w:rsidRDefault="00F83CDD" w:rsidP="00F83CDD">
      <w:pPr>
        <w:rPr>
          <w:b/>
        </w:rPr>
      </w:pPr>
      <w:r w:rsidRPr="00F83CDD">
        <w:t>Chair, Director or Dean Signature, or Program Director</w:t>
      </w:r>
      <w:r w:rsidRPr="00F83CDD">
        <w:tab/>
      </w:r>
      <w:r w:rsidRPr="00F83CDD">
        <w:tab/>
        <w:t>Date</w:t>
      </w:r>
    </w:p>
    <w:p w:rsidR="00F83CDD" w:rsidRDefault="00F83CDD"/>
    <w:sectPr w:rsidR="00F83CDD" w:rsidSect="002F729D">
      <w:headerReference w:type="even" r:id="rId9"/>
      <w:headerReference w:type="default" r:id="rId10"/>
      <w:pgSz w:w="12240" w:h="15840"/>
      <w:pgMar w:top="792" w:right="1440" w:bottom="792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DD" w:rsidRDefault="00F83CDD" w:rsidP="002F729D">
      <w:r>
        <w:separator/>
      </w:r>
    </w:p>
  </w:endnote>
  <w:endnote w:type="continuationSeparator" w:id="0">
    <w:p w:rsidR="00F83CDD" w:rsidRDefault="00F83CDD" w:rsidP="002F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DD" w:rsidRDefault="00F83CDD" w:rsidP="002F729D">
      <w:r>
        <w:separator/>
      </w:r>
    </w:p>
  </w:footnote>
  <w:footnote w:type="continuationSeparator" w:id="0">
    <w:p w:rsidR="00F83CDD" w:rsidRDefault="00F83CDD" w:rsidP="002F7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D" w:rsidRDefault="00F83CDD">
    <w:pPr>
      <w:pStyle w:val="Header"/>
    </w:pPr>
    <w:sdt>
      <w:sdtPr>
        <w:id w:val="171999623"/>
        <w:placeholder>
          <w:docPart w:val="FEFF5B61789635499E26407AE34F7235"/>
        </w:placeholder>
        <w:temporary/>
        <w:showingPlcHdr/>
      </w:sdtPr>
      <w:sdtEndPr/>
      <w:sdtContent>
        <w:r w:rsidR="002F729D">
          <w:t>[Type text]</w:t>
        </w:r>
      </w:sdtContent>
    </w:sdt>
    <w:r w:rsidR="002F729D">
      <w:ptab w:relativeTo="margin" w:alignment="center" w:leader="none"/>
    </w:r>
    <w:sdt>
      <w:sdtPr>
        <w:id w:val="171999624"/>
        <w:placeholder>
          <w:docPart w:val="66F1A5BE377D964DA03C74F6DA2F0294"/>
        </w:placeholder>
        <w:temporary/>
        <w:showingPlcHdr/>
      </w:sdtPr>
      <w:sdtEndPr/>
      <w:sdtContent>
        <w:r w:rsidR="002F729D">
          <w:t>[Type text]</w:t>
        </w:r>
      </w:sdtContent>
    </w:sdt>
    <w:r w:rsidR="002F729D">
      <w:ptab w:relativeTo="margin" w:alignment="right" w:leader="none"/>
    </w:r>
    <w:sdt>
      <w:sdtPr>
        <w:id w:val="171999625"/>
        <w:placeholder>
          <w:docPart w:val="419505C7DB2AB74BA6DDAF262E5E3D7E"/>
        </w:placeholder>
        <w:temporary/>
        <w:showingPlcHdr/>
      </w:sdtPr>
      <w:sdtEndPr/>
      <w:sdtContent>
        <w:r w:rsidR="002F729D">
          <w:t>[Type text]</w:t>
        </w:r>
      </w:sdtContent>
    </w:sdt>
  </w:p>
  <w:p w:rsidR="002F729D" w:rsidRDefault="002F72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D" w:rsidRDefault="002F72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1897" cy="93726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97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B57"/>
    <w:multiLevelType w:val="hybridMultilevel"/>
    <w:tmpl w:val="15548396"/>
    <w:lvl w:ilvl="0" w:tplc="82D24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DD"/>
    <w:rsid w:val="002F729D"/>
    <w:rsid w:val="00526715"/>
    <w:rsid w:val="00F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9D"/>
  </w:style>
  <w:style w:type="paragraph" w:styleId="Footer">
    <w:name w:val="footer"/>
    <w:basedOn w:val="Normal"/>
    <w:link w:val="Foot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9D"/>
  </w:style>
  <w:style w:type="paragraph" w:styleId="Footer">
    <w:name w:val="footer"/>
    <w:basedOn w:val="Normal"/>
    <w:link w:val="FooterChar"/>
    <w:uiPriority w:val="99"/>
    <w:unhideWhenUsed/>
    <w:rsid w:val="002F7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E:Library:Application%20Support:Microsoft:Office:User%20Templates:My%20Templates:CTE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F5B61789635499E26407AE34F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D336-37F6-A146-829E-7B29DA3F3334}"/>
      </w:docPartPr>
      <w:docPartBody>
        <w:p w:rsidR="00000000" w:rsidRDefault="005C0BE9">
          <w:pPr>
            <w:pStyle w:val="FEFF5B61789635499E26407AE34F7235"/>
          </w:pPr>
          <w:r>
            <w:t>[Type text]</w:t>
          </w:r>
        </w:p>
      </w:docPartBody>
    </w:docPart>
    <w:docPart>
      <w:docPartPr>
        <w:name w:val="66F1A5BE377D964DA03C74F6DA2F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C2C7-C431-5742-9740-978E8AE5644B}"/>
      </w:docPartPr>
      <w:docPartBody>
        <w:p w:rsidR="00000000" w:rsidRDefault="005C0BE9">
          <w:pPr>
            <w:pStyle w:val="66F1A5BE377D964DA03C74F6DA2F0294"/>
          </w:pPr>
          <w:r>
            <w:t>[Type text]</w:t>
          </w:r>
        </w:p>
      </w:docPartBody>
    </w:docPart>
    <w:docPart>
      <w:docPartPr>
        <w:name w:val="419505C7DB2AB74BA6DDAF262E5E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2E52-1FB2-9F47-9934-A9998A4602AF}"/>
      </w:docPartPr>
      <w:docPartBody>
        <w:p w:rsidR="00000000" w:rsidRDefault="005C0BE9">
          <w:pPr>
            <w:pStyle w:val="419505C7DB2AB74BA6DDAF262E5E3D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F5B61789635499E26407AE34F7235">
    <w:name w:val="FEFF5B61789635499E26407AE34F7235"/>
  </w:style>
  <w:style w:type="paragraph" w:customStyle="1" w:styleId="66F1A5BE377D964DA03C74F6DA2F0294">
    <w:name w:val="66F1A5BE377D964DA03C74F6DA2F0294"/>
  </w:style>
  <w:style w:type="paragraph" w:customStyle="1" w:styleId="419505C7DB2AB74BA6DDAF262E5E3D7E">
    <w:name w:val="419505C7DB2AB74BA6DDAF262E5E3D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FF5B61789635499E26407AE34F7235">
    <w:name w:val="FEFF5B61789635499E26407AE34F7235"/>
  </w:style>
  <w:style w:type="paragraph" w:customStyle="1" w:styleId="66F1A5BE377D964DA03C74F6DA2F0294">
    <w:name w:val="66F1A5BE377D964DA03C74F6DA2F0294"/>
  </w:style>
  <w:style w:type="paragraph" w:customStyle="1" w:styleId="419505C7DB2AB74BA6DDAF262E5E3D7E">
    <w:name w:val="419505C7DB2AB74BA6DDAF262E5E3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0B1E1-598F-B44C-A049-F7E1FFB8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Letterhead Template.dotx</Template>
  <TotalTime>2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2018-03-22T15:37:00Z</dcterms:created>
  <dcterms:modified xsi:type="dcterms:W3CDTF">2018-03-22T15:40:00Z</dcterms:modified>
</cp:coreProperties>
</file>