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80E12" w14:textId="77777777" w:rsidR="00526715" w:rsidRDefault="00526715"/>
    <w:p w14:paraId="3DF0859B" w14:textId="77777777" w:rsidR="007B04BB" w:rsidRDefault="007B04BB"/>
    <w:p w14:paraId="4F426692" w14:textId="77777777" w:rsidR="007B04BB" w:rsidRPr="00051DD2" w:rsidRDefault="007B04BB"/>
    <w:p w14:paraId="4165D205" w14:textId="7E272184" w:rsidR="007B04BB" w:rsidRPr="00051DD2" w:rsidRDefault="00051DD2" w:rsidP="007B04B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Teaching Innovation Grant</w:t>
      </w:r>
      <w:r w:rsidR="007B04BB" w:rsidRPr="00051DD2">
        <w:rPr>
          <w:rFonts w:ascii="Calibri" w:hAnsi="Calibri"/>
          <w:b/>
          <w:sz w:val="22"/>
          <w:szCs w:val="22"/>
        </w:rPr>
        <w:t xml:space="preserve"> for Course Transformation</w:t>
      </w:r>
    </w:p>
    <w:p w14:paraId="7A36E1A1" w14:textId="77777777" w:rsidR="007B04BB" w:rsidRPr="00051DD2" w:rsidRDefault="007B04BB" w:rsidP="007B04BB">
      <w:pPr>
        <w:jc w:val="center"/>
        <w:rPr>
          <w:rFonts w:ascii="Calibri" w:hAnsi="Calibri"/>
          <w:b/>
          <w:sz w:val="22"/>
          <w:szCs w:val="22"/>
        </w:rPr>
      </w:pPr>
      <w:r w:rsidRPr="00051DD2">
        <w:rPr>
          <w:rFonts w:ascii="Calibri" w:hAnsi="Calibri"/>
          <w:b/>
          <w:sz w:val="22"/>
          <w:szCs w:val="22"/>
        </w:rPr>
        <w:t>2017-2018</w:t>
      </w:r>
    </w:p>
    <w:p w14:paraId="267AD932" w14:textId="752766DC" w:rsidR="007B04BB" w:rsidRPr="00051DD2" w:rsidRDefault="007B04BB" w:rsidP="007B04BB">
      <w:pPr>
        <w:jc w:val="center"/>
        <w:rPr>
          <w:rFonts w:ascii="Calibri" w:hAnsi="Calibri"/>
          <w:b/>
          <w:sz w:val="22"/>
          <w:szCs w:val="22"/>
        </w:rPr>
      </w:pPr>
      <w:r w:rsidRPr="00051DD2">
        <w:rPr>
          <w:rFonts w:ascii="Calibri" w:hAnsi="Calibri"/>
          <w:b/>
          <w:sz w:val="22"/>
          <w:szCs w:val="22"/>
        </w:rPr>
        <w:t xml:space="preserve">Request for </w:t>
      </w:r>
      <w:r w:rsidR="00051DD2">
        <w:rPr>
          <w:rFonts w:ascii="Calibri" w:hAnsi="Calibri"/>
          <w:b/>
          <w:sz w:val="22"/>
          <w:szCs w:val="22"/>
        </w:rPr>
        <w:t>Statement</w:t>
      </w:r>
      <w:r w:rsidRPr="00051DD2">
        <w:rPr>
          <w:rFonts w:ascii="Calibri" w:hAnsi="Calibri"/>
          <w:b/>
          <w:sz w:val="22"/>
          <w:szCs w:val="22"/>
        </w:rPr>
        <w:t xml:space="preserve"> of Interest</w:t>
      </w:r>
    </w:p>
    <w:p w14:paraId="51EB28CE" w14:textId="2779C05D" w:rsidR="007B04BB" w:rsidRPr="00051DD2" w:rsidRDefault="007B04BB" w:rsidP="007B04BB">
      <w:pPr>
        <w:jc w:val="center"/>
        <w:rPr>
          <w:rFonts w:ascii="Calibri" w:hAnsi="Calibri"/>
          <w:b/>
          <w:sz w:val="22"/>
          <w:szCs w:val="22"/>
        </w:rPr>
      </w:pPr>
      <w:r w:rsidRPr="00051DD2">
        <w:rPr>
          <w:rFonts w:ascii="Calibri" w:hAnsi="Calibri"/>
          <w:b/>
          <w:sz w:val="22"/>
          <w:szCs w:val="22"/>
        </w:rPr>
        <w:t>Deadline</w:t>
      </w:r>
      <w:r w:rsidR="0090743E">
        <w:rPr>
          <w:rFonts w:ascii="Calibri" w:hAnsi="Calibri"/>
          <w:b/>
          <w:sz w:val="22"/>
          <w:szCs w:val="22"/>
        </w:rPr>
        <w:t xml:space="preserve"> Extended to </w:t>
      </w:r>
      <w:r w:rsidRPr="00051DD2">
        <w:rPr>
          <w:rFonts w:ascii="Calibri" w:hAnsi="Calibri"/>
          <w:b/>
          <w:sz w:val="22"/>
          <w:szCs w:val="22"/>
        </w:rPr>
        <w:t>October 1</w:t>
      </w:r>
      <w:r w:rsidR="0090743E">
        <w:rPr>
          <w:rFonts w:ascii="Calibri" w:hAnsi="Calibri"/>
          <w:b/>
          <w:sz w:val="22"/>
          <w:szCs w:val="22"/>
        </w:rPr>
        <w:t>4</w:t>
      </w:r>
      <w:r w:rsidRPr="00051DD2">
        <w:rPr>
          <w:rFonts w:ascii="Calibri" w:hAnsi="Calibri"/>
          <w:b/>
          <w:sz w:val="22"/>
          <w:szCs w:val="22"/>
        </w:rPr>
        <w:t>, 2016*</w:t>
      </w:r>
    </w:p>
    <w:p w14:paraId="45895847" w14:textId="77777777" w:rsidR="007B04BB" w:rsidRPr="00DA6F36" w:rsidRDefault="007B04BB" w:rsidP="007B04BB">
      <w:pPr>
        <w:jc w:val="center"/>
        <w:rPr>
          <w:rFonts w:ascii="Calibri" w:hAnsi="Calibri"/>
          <w:b/>
          <w:color w:val="1A1A1A"/>
        </w:rPr>
      </w:pPr>
    </w:p>
    <w:p w14:paraId="410C75C8" w14:textId="6175C70F" w:rsidR="007B04BB" w:rsidRPr="00BC0B3E" w:rsidRDefault="007B04BB" w:rsidP="007B04BB">
      <w:pPr>
        <w:rPr>
          <w:rFonts w:asciiTheme="majorHAnsi" w:hAnsiTheme="majorHAnsi"/>
          <w:b/>
          <w:color w:val="1A1A1A"/>
        </w:rPr>
      </w:pPr>
      <w:r w:rsidRPr="00BC0B3E">
        <w:rPr>
          <w:rFonts w:asciiTheme="majorHAnsi" w:hAnsiTheme="majorHAnsi"/>
          <w:i/>
          <w:color w:val="1A1A1A"/>
        </w:rPr>
        <w:t xml:space="preserve">*Note: This program has a 3-step application process. Departments who wish to apply should (1) submit a statement of interest and select two faculty proponents to (2) attend a follow-up informational interview.  Departments who complete the interview may then elect to (3) submit a complete proposal due on November </w:t>
      </w:r>
      <w:r w:rsidR="00351821">
        <w:rPr>
          <w:rFonts w:asciiTheme="majorHAnsi" w:hAnsiTheme="majorHAnsi"/>
          <w:i/>
          <w:color w:val="1A1A1A"/>
        </w:rPr>
        <w:t>21</w:t>
      </w:r>
      <w:r w:rsidRPr="00BC0B3E">
        <w:rPr>
          <w:rFonts w:asciiTheme="majorHAnsi" w:hAnsiTheme="majorHAnsi"/>
          <w:i/>
          <w:color w:val="1A1A1A"/>
        </w:rPr>
        <w:t>, 2016, to be considered for funding.</w:t>
      </w:r>
    </w:p>
    <w:p w14:paraId="160F5945" w14:textId="77777777" w:rsidR="007B04BB" w:rsidRPr="00BC0B3E" w:rsidRDefault="007B04BB" w:rsidP="007B04BB">
      <w:pPr>
        <w:rPr>
          <w:rFonts w:asciiTheme="majorHAnsi" w:hAnsiTheme="majorHAnsi"/>
          <w:color w:val="1A1A1A"/>
        </w:rPr>
      </w:pPr>
    </w:p>
    <w:p w14:paraId="65E056D9" w14:textId="7B1A0D15" w:rsidR="00B4016B" w:rsidRDefault="00BC0B3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  <w:bookmarkStart w:id="0" w:name="_GoBack"/>
      <w:bookmarkEnd w:id="0"/>
      <w:r w:rsidRPr="00BC0B3E">
        <w:rPr>
          <w:rFonts w:asciiTheme="majorHAnsi" w:hAnsiTheme="majorHAnsi"/>
        </w:rPr>
        <w:br/>
      </w:r>
      <w:r w:rsidRPr="00BC0B3E">
        <w:rPr>
          <w:rFonts w:asciiTheme="majorHAnsi" w:hAnsiTheme="majorHAnsi"/>
          <w:b/>
        </w:rPr>
        <w:t>Department:</w:t>
      </w:r>
      <w:r w:rsidRPr="00BC0B3E">
        <w:rPr>
          <w:rFonts w:asciiTheme="majorHAnsi" w:hAnsiTheme="majorHAnsi"/>
        </w:rPr>
        <w:t xml:space="preserve"> </w:t>
      </w:r>
    </w:p>
    <w:p w14:paraId="6A70B82B" w14:textId="77777777" w:rsidR="00BC0B3E" w:rsidRDefault="00BC0B3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</w:p>
    <w:p w14:paraId="015634B3" w14:textId="69481DB6" w:rsidR="00BC0B3E" w:rsidRDefault="00BC0B3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  <w:r w:rsidRPr="00BC0B3E">
        <w:rPr>
          <w:rFonts w:asciiTheme="majorHAnsi" w:hAnsiTheme="majorHAnsi"/>
          <w:b/>
        </w:rPr>
        <w:t>College/School</w:t>
      </w:r>
      <w:r w:rsidR="003545B1">
        <w:rPr>
          <w:rFonts w:asciiTheme="majorHAnsi" w:hAnsiTheme="majorHAnsi"/>
          <w:b/>
        </w:rPr>
        <w:t>:</w:t>
      </w:r>
    </w:p>
    <w:p w14:paraId="633059CB" w14:textId="77777777" w:rsidR="00BC0B3E" w:rsidRDefault="00BC0B3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</w:p>
    <w:p w14:paraId="61623701" w14:textId="0EA8B745" w:rsidR="0028284C" w:rsidRDefault="00BC0B3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  <w:r w:rsidRPr="0028284C">
        <w:rPr>
          <w:rFonts w:asciiTheme="majorHAnsi" w:hAnsiTheme="majorHAnsi"/>
          <w:b/>
        </w:rPr>
        <w:t>Course Title and Designator:</w:t>
      </w:r>
      <w:r>
        <w:rPr>
          <w:rFonts w:asciiTheme="majorHAnsi" w:hAnsiTheme="majorHAnsi"/>
        </w:rPr>
        <w:t xml:space="preserve"> </w:t>
      </w:r>
    </w:p>
    <w:p w14:paraId="798B97F9" w14:textId="77777777" w:rsidR="003545B1" w:rsidRDefault="003545B1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</w:p>
    <w:p w14:paraId="0FE5071F" w14:textId="77777777" w:rsidR="0028284C" w:rsidRDefault="0028284C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  <w:r w:rsidRPr="0028284C">
        <w:rPr>
          <w:rFonts w:asciiTheme="majorHAnsi" w:hAnsiTheme="majorHAnsi"/>
          <w:b/>
        </w:rPr>
        <w:t>Faculty Proponents: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T</w:t>
      </w:r>
      <w:r w:rsidRPr="0028284C">
        <w:rPr>
          <w:rFonts w:asciiTheme="majorHAnsi" w:hAnsiTheme="majorHAnsi"/>
        </w:rPr>
        <w:t>hese faculty</w:t>
      </w:r>
      <w:proofErr w:type="gramEnd"/>
      <w:r w:rsidRPr="0028284C">
        <w:rPr>
          <w:rFonts w:asciiTheme="majorHAnsi" w:hAnsiTheme="majorHAnsi"/>
        </w:rPr>
        <w:t xml:space="preserve"> will be contacted by the selection committee within three working days to schedule an informational interview</w:t>
      </w:r>
      <w:r>
        <w:rPr>
          <w:rFonts w:asciiTheme="majorHAnsi" w:hAnsiTheme="majorHAnsi"/>
        </w:rPr>
        <w:t>.</w:t>
      </w:r>
    </w:p>
    <w:p w14:paraId="604ED6FF" w14:textId="77777777" w:rsidR="0028284C" w:rsidRDefault="0028284C" w:rsidP="00C5394E">
      <w:pPr>
        <w:tabs>
          <w:tab w:val="left" w:pos="1940"/>
        </w:tabs>
        <w:spacing w:line="200" w:lineRule="exact"/>
        <w:ind w:left="540"/>
        <w:rPr>
          <w:rFonts w:asciiTheme="majorHAnsi" w:hAnsiTheme="majorHAnsi"/>
        </w:rPr>
      </w:pPr>
    </w:p>
    <w:p w14:paraId="4B9AF151" w14:textId="77777777" w:rsidR="0028284C" w:rsidRPr="0028284C" w:rsidRDefault="0028284C" w:rsidP="00C5394E">
      <w:pPr>
        <w:tabs>
          <w:tab w:val="left" w:pos="1940"/>
        </w:tabs>
        <w:spacing w:after="180" w:line="200" w:lineRule="exact"/>
        <w:ind w:left="547" w:hanging="277"/>
        <w:rPr>
          <w:rFonts w:asciiTheme="majorHAnsi" w:hAnsiTheme="majorHAnsi"/>
          <w:b/>
        </w:rPr>
      </w:pPr>
      <w:r w:rsidRPr="0028284C">
        <w:rPr>
          <w:rFonts w:asciiTheme="majorHAnsi" w:hAnsiTheme="majorHAnsi"/>
          <w:b/>
        </w:rPr>
        <w:t xml:space="preserve">Faculty Proponent 1 </w:t>
      </w:r>
    </w:p>
    <w:p w14:paraId="122893DC" w14:textId="7B52175A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8284C">
        <w:rPr>
          <w:rFonts w:asciiTheme="majorHAnsi" w:hAnsiTheme="majorHAnsi"/>
          <w:b/>
        </w:rPr>
        <w:t>Name:</w:t>
      </w:r>
      <w:r>
        <w:rPr>
          <w:rFonts w:asciiTheme="majorHAnsi" w:hAnsiTheme="majorHAnsi"/>
        </w:rPr>
        <w:t xml:space="preserve"> </w:t>
      </w:r>
    </w:p>
    <w:p w14:paraId="39BD13D2" w14:textId="77777777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</w:p>
    <w:p w14:paraId="25AE4245" w14:textId="1756C71E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8284C">
        <w:rPr>
          <w:rFonts w:asciiTheme="majorHAnsi" w:hAnsiTheme="majorHAnsi"/>
          <w:b/>
        </w:rPr>
        <w:t>Title:</w:t>
      </w:r>
      <w:r>
        <w:rPr>
          <w:rFonts w:asciiTheme="majorHAnsi" w:hAnsiTheme="majorHAnsi"/>
        </w:rPr>
        <w:t xml:space="preserve"> </w:t>
      </w:r>
    </w:p>
    <w:p w14:paraId="293128E2" w14:textId="77777777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</w:p>
    <w:p w14:paraId="5DFA3B72" w14:textId="77218144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8284C">
        <w:rPr>
          <w:rFonts w:asciiTheme="majorHAnsi" w:hAnsiTheme="majorHAnsi"/>
          <w:b/>
        </w:rPr>
        <w:t>Position:</w:t>
      </w:r>
      <w:r>
        <w:rPr>
          <w:rFonts w:asciiTheme="majorHAnsi" w:hAnsiTheme="majorHAnsi"/>
        </w:rPr>
        <w:t xml:space="preserve"> </w:t>
      </w:r>
    </w:p>
    <w:p w14:paraId="63C759FB" w14:textId="77777777" w:rsidR="0028284C" w:rsidRDefault="0028284C" w:rsidP="00C5394E">
      <w:pPr>
        <w:tabs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</w:p>
    <w:p w14:paraId="71D3DCA7" w14:textId="77777777" w:rsidR="0028284C" w:rsidRPr="0028284C" w:rsidRDefault="0028284C" w:rsidP="00C5394E">
      <w:pPr>
        <w:tabs>
          <w:tab w:val="left" w:pos="1940"/>
        </w:tabs>
        <w:spacing w:after="180" w:line="200" w:lineRule="exact"/>
        <w:ind w:left="547" w:hanging="277"/>
        <w:rPr>
          <w:rFonts w:asciiTheme="majorHAnsi" w:hAnsiTheme="majorHAnsi"/>
          <w:b/>
        </w:rPr>
      </w:pPr>
      <w:r w:rsidRPr="0028284C">
        <w:rPr>
          <w:rFonts w:asciiTheme="majorHAnsi" w:hAnsiTheme="majorHAnsi"/>
          <w:b/>
        </w:rPr>
        <w:t xml:space="preserve">Faculty Proponent 2 </w:t>
      </w:r>
    </w:p>
    <w:p w14:paraId="67C4F724" w14:textId="5B6916D2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8284C">
        <w:rPr>
          <w:rFonts w:asciiTheme="majorHAnsi" w:hAnsiTheme="majorHAnsi"/>
          <w:b/>
        </w:rPr>
        <w:t>Name:</w:t>
      </w:r>
      <w:r>
        <w:rPr>
          <w:rFonts w:asciiTheme="majorHAnsi" w:hAnsiTheme="majorHAnsi"/>
        </w:rPr>
        <w:t xml:space="preserve"> </w:t>
      </w:r>
    </w:p>
    <w:p w14:paraId="0A49FF51" w14:textId="77777777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</w:p>
    <w:p w14:paraId="53D474BB" w14:textId="699D5FB6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8284C">
        <w:rPr>
          <w:rFonts w:asciiTheme="majorHAnsi" w:hAnsiTheme="majorHAnsi"/>
          <w:b/>
        </w:rPr>
        <w:t>Title:</w:t>
      </w:r>
      <w:r>
        <w:rPr>
          <w:rFonts w:asciiTheme="majorHAnsi" w:hAnsiTheme="majorHAnsi"/>
        </w:rPr>
        <w:t xml:space="preserve"> </w:t>
      </w:r>
    </w:p>
    <w:p w14:paraId="188F0D84" w14:textId="77777777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</w:p>
    <w:p w14:paraId="430643CA" w14:textId="556DB8C2" w:rsidR="0028284C" w:rsidRDefault="0028284C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8284C">
        <w:rPr>
          <w:rFonts w:asciiTheme="majorHAnsi" w:hAnsiTheme="majorHAnsi"/>
          <w:b/>
        </w:rPr>
        <w:t>Position:</w:t>
      </w:r>
      <w:r>
        <w:rPr>
          <w:rFonts w:asciiTheme="majorHAnsi" w:hAnsiTheme="majorHAnsi"/>
        </w:rPr>
        <w:t xml:space="preserve"> </w:t>
      </w:r>
    </w:p>
    <w:p w14:paraId="6263771F" w14:textId="77777777" w:rsidR="0028284C" w:rsidRDefault="0028284C" w:rsidP="00C5394E">
      <w:pPr>
        <w:tabs>
          <w:tab w:val="left" w:pos="1940"/>
        </w:tabs>
        <w:spacing w:line="200" w:lineRule="exact"/>
        <w:ind w:left="540"/>
        <w:rPr>
          <w:rFonts w:asciiTheme="majorHAnsi" w:hAnsiTheme="majorHAnsi"/>
        </w:rPr>
      </w:pPr>
    </w:p>
    <w:p w14:paraId="1CDDB8D4" w14:textId="2683D608" w:rsidR="0028284C" w:rsidRPr="009922BD" w:rsidRDefault="0004505B" w:rsidP="00C5394E">
      <w:pPr>
        <w:tabs>
          <w:tab w:val="left" w:pos="1940"/>
        </w:tabs>
        <w:spacing w:after="200" w:line="200" w:lineRule="exact"/>
        <w:rPr>
          <w:rFonts w:asciiTheme="majorHAnsi" w:hAnsiTheme="majorHAnsi"/>
          <w:b/>
        </w:rPr>
      </w:pPr>
      <w:r w:rsidRPr="009922BD">
        <w:rPr>
          <w:rFonts w:asciiTheme="majorHAnsi" w:hAnsiTheme="majorHAnsi"/>
          <w:b/>
        </w:rPr>
        <w:t>C</w:t>
      </w:r>
      <w:r w:rsidR="009922BD" w:rsidRPr="009922BD">
        <w:rPr>
          <w:rFonts w:asciiTheme="majorHAnsi" w:hAnsiTheme="majorHAnsi"/>
          <w:b/>
        </w:rPr>
        <w:t>ourse Type (Check all that apply):</w:t>
      </w:r>
    </w:p>
    <w:p w14:paraId="7BA289FD" w14:textId="4FEA7038" w:rsidR="009922BD" w:rsidRPr="00DB7835" w:rsidRDefault="009922BD" w:rsidP="00C5394E">
      <w:pPr>
        <w:tabs>
          <w:tab w:val="left" w:pos="900"/>
          <w:tab w:val="left" w:pos="1940"/>
        </w:tabs>
        <w:spacing w:after="100" w:line="200" w:lineRule="exact"/>
        <w:ind w:left="533" w:hanging="274"/>
        <w:rPr>
          <w:rFonts w:asciiTheme="majorHAnsi" w:hAnsiTheme="majorHAnsi"/>
        </w:rPr>
      </w:pPr>
      <w:r w:rsidRPr="00DB7835">
        <w:rPr>
          <w:rFonts w:asciiTheme="majorHAnsi" w:hAnsiTheme="majorHAnsi"/>
        </w:rPr>
        <w:tab/>
      </w:r>
      <w:proofErr w:type="gramStart"/>
      <w:r w:rsidRPr="00DB7835">
        <w:rPr>
          <w:rFonts w:asciiTheme="majorHAnsi" w:hAnsiTheme="majorHAnsi"/>
          <w:b/>
        </w:rPr>
        <w:t>[    ]</w:t>
      </w:r>
      <w:proofErr w:type="gramEnd"/>
      <w:r w:rsidRPr="00DB7835">
        <w:rPr>
          <w:rFonts w:asciiTheme="majorHAnsi" w:hAnsiTheme="majorHAnsi"/>
        </w:rPr>
        <w:t xml:space="preserve"> Carolina Core Course</w:t>
      </w:r>
    </w:p>
    <w:p w14:paraId="10274905" w14:textId="2DF34BFD" w:rsidR="009922BD" w:rsidRPr="00DB7835" w:rsidRDefault="009922BD" w:rsidP="00C5394E">
      <w:pPr>
        <w:tabs>
          <w:tab w:val="left" w:pos="900"/>
          <w:tab w:val="left" w:pos="1940"/>
        </w:tabs>
        <w:spacing w:line="200" w:lineRule="exact"/>
        <w:ind w:left="540" w:hanging="277"/>
        <w:rPr>
          <w:rFonts w:asciiTheme="majorHAnsi" w:hAnsiTheme="majorHAnsi"/>
        </w:rPr>
      </w:pPr>
      <w:r w:rsidRPr="00DB7835">
        <w:rPr>
          <w:rFonts w:asciiTheme="majorHAnsi" w:hAnsiTheme="majorHAnsi"/>
        </w:rPr>
        <w:tab/>
      </w:r>
      <w:proofErr w:type="gramStart"/>
      <w:r w:rsidRPr="00DB7835">
        <w:rPr>
          <w:rFonts w:asciiTheme="majorHAnsi" w:hAnsiTheme="majorHAnsi"/>
          <w:b/>
        </w:rPr>
        <w:t>[    ]</w:t>
      </w:r>
      <w:proofErr w:type="gramEnd"/>
      <w:r w:rsidRPr="00DB7835">
        <w:rPr>
          <w:rFonts w:asciiTheme="majorHAnsi" w:hAnsiTheme="majorHAnsi"/>
        </w:rPr>
        <w:t xml:space="preserve"> Course Required for Major</w:t>
      </w:r>
    </w:p>
    <w:p w14:paraId="1E67FC09" w14:textId="77777777" w:rsidR="00C5394E" w:rsidRDefault="00C5394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</w:p>
    <w:p w14:paraId="163C9D9E" w14:textId="6D55DD0A" w:rsidR="00C5394E" w:rsidRDefault="00C5394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  <w:r w:rsidRPr="00DB7835">
        <w:rPr>
          <w:rFonts w:asciiTheme="majorHAnsi" w:hAnsiTheme="majorHAnsi"/>
          <w:b/>
        </w:rPr>
        <w:t>Total Student Enrollment in Course in 2015-2016:</w:t>
      </w:r>
      <w:r>
        <w:rPr>
          <w:rFonts w:asciiTheme="majorHAnsi" w:hAnsiTheme="majorHAnsi"/>
        </w:rPr>
        <w:t xml:space="preserve"> </w:t>
      </w:r>
    </w:p>
    <w:p w14:paraId="54009C7A" w14:textId="77777777" w:rsidR="00C5394E" w:rsidRDefault="00C5394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</w:p>
    <w:p w14:paraId="62483337" w14:textId="120DBE6C" w:rsidR="00C5394E" w:rsidRPr="00BC0B3E" w:rsidRDefault="00C5394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  <w:r w:rsidRPr="00DB7835">
        <w:rPr>
          <w:rFonts w:asciiTheme="majorHAnsi" w:hAnsiTheme="majorHAnsi"/>
          <w:b/>
        </w:rPr>
        <w:t>Number of Course Sections Offered in 2015-2016:</w:t>
      </w:r>
      <w:r>
        <w:rPr>
          <w:rFonts w:asciiTheme="majorHAnsi" w:hAnsiTheme="majorHAnsi"/>
        </w:rPr>
        <w:t xml:space="preserve"> </w:t>
      </w:r>
    </w:p>
    <w:p w14:paraId="367FDCD9" w14:textId="77777777" w:rsidR="00C5394E" w:rsidRDefault="00C5394E" w:rsidP="00C5394E">
      <w:pPr>
        <w:tabs>
          <w:tab w:val="left" w:pos="1940"/>
        </w:tabs>
        <w:spacing w:line="200" w:lineRule="exact"/>
        <w:rPr>
          <w:rFonts w:asciiTheme="majorHAnsi" w:hAnsiTheme="majorHAnsi"/>
        </w:rPr>
      </w:pPr>
    </w:p>
    <w:p w14:paraId="51293327" w14:textId="6689DF57" w:rsidR="00C5394E" w:rsidRPr="007A7984" w:rsidRDefault="00C5394E" w:rsidP="007A7984">
      <w:pPr>
        <w:tabs>
          <w:tab w:val="left" w:pos="1940"/>
        </w:tabs>
        <w:spacing w:line="200" w:lineRule="exact"/>
        <w:rPr>
          <w:rFonts w:asciiTheme="majorHAnsi" w:hAnsiTheme="majorHAnsi"/>
          <w:b/>
        </w:rPr>
      </w:pPr>
      <w:r w:rsidRPr="00DB7835">
        <w:rPr>
          <w:rFonts w:asciiTheme="majorHAnsi" w:hAnsiTheme="majorHAnsi"/>
          <w:b/>
        </w:rPr>
        <w:t>Brief discussion of why the course is a good candidate for and would benefit from a major redesign:</w:t>
      </w:r>
    </w:p>
    <w:p w14:paraId="7D38A304" w14:textId="77777777" w:rsidR="00C5394E" w:rsidRDefault="00C5394E" w:rsidP="00C5394E">
      <w:pPr>
        <w:tabs>
          <w:tab w:val="left" w:pos="1940"/>
        </w:tabs>
        <w:rPr>
          <w:rFonts w:asciiTheme="majorHAnsi" w:hAnsiTheme="majorHAnsi"/>
        </w:rPr>
      </w:pPr>
    </w:p>
    <w:p w14:paraId="6548A251" w14:textId="77777777" w:rsidR="00DB7835" w:rsidRDefault="00DB7835" w:rsidP="00C5394E">
      <w:pPr>
        <w:tabs>
          <w:tab w:val="left" w:pos="1940"/>
        </w:tabs>
        <w:rPr>
          <w:rFonts w:asciiTheme="majorHAnsi" w:hAnsiTheme="majorHAnsi"/>
        </w:rPr>
      </w:pPr>
    </w:p>
    <w:p w14:paraId="2E87E43B" w14:textId="77777777" w:rsidR="00DB7835" w:rsidRDefault="00DB7835" w:rsidP="00C5394E">
      <w:pPr>
        <w:tabs>
          <w:tab w:val="left" w:pos="1940"/>
        </w:tabs>
        <w:rPr>
          <w:rFonts w:asciiTheme="majorHAnsi" w:hAnsiTheme="majorHAnsi"/>
        </w:rPr>
      </w:pPr>
    </w:p>
    <w:p w14:paraId="2E4B6701" w14:textId="77777777" w:rsidR="00DB7835" w:rsidRDefault="00DB7835" w:rsidP="00C5394E">
      <w:pPr>
        <w:tabs>
          <w:tab w:val="left" w:pos="1940"/>
        </w:tabs>
        <w:rPr>
          <w:rFonts w:asciiTheme="majorHAnsi" w:hAnsiTheme="majorHAnsi"/>
        </w:rPr>
      </w:pPr>
    </w:p>
    <w:p w14:paraId="3BFCBF58" w14:textId="74C4769E" w:rsidR="00C5394E" w:rsidRPr="00DB7835" w:rsidRDefault="00C5394E" w:rsidP="007A7984">
      <w:pPr>
        <w:tabs>
          <w:tab w:val="left" w:pos="1940"/>
        </w:tabs>
        <w:spacing w:after="100"/>
        <w:rPr>
          <w:rFonts w:asciiTheme="majorHAnsi" w:hAnsiTheme="majorHAnsi"/>
          <w:b/>
        </w:rPr>
      </w:pPr>
      <w:r w:rsidRPr="00DB7835">
        <w:rPr>
          <w:rFonts w:asciiTheme="majorHAnsi" w:hAnsiTheme="majorHAnsi"/>
          <w:b/>
        </w:rPr>
        <w:t xml:space="preserve">Academic </w:t>
      </w:r>
      <w:r w:rsidR="00DB7835" w:rsidRPr="00DB7835">
        <w:rPr>
          <w:rFonts w:asciiTheme="majorHAnsi" w:hAnsiTheme="majorHAnsi"/>
          <w:b/>
        </w:rPr>
        <w:t>U</w:t>
      </w:r>
      <w:r w:rsidRPr="00DB7835">
        <w:rPr>
          <w:rFonts w:asciiTheme="majorHAnsi" w:hAnsiTheme="majorHAnsi"/>
          <w:b/>
        </w:rPr>
        <w:t xml:space="preserve">nit </w:t>
      </w:r>
      <w:r w:rsidR="00DB7835" w:rsidRPr="00DB7835">
        <w:rPr>
          <w:rFonts w:asciiTheme="majorHAnsi" w:hAnsiTheme="majorHAnsi"/>
          <w:b/>
        </w:rPr>
        <w:t>E</w:t>
      </w:r>
      <w:r w:rsidRPr="00DB7835">
        <w:rPr>
          <w:rFonts w:asciiTheme="majorHAnsi" w:hAnsiTheme="majorHAnsi"/>
          <w:b/>
        </w:rPr>
        <w:t>ndorsement (required for statement of interest to be considered):</w:t>
      </w:r>
    </w:p>
    <w:p w14:paraId="6A455DAC" w14:textId="77777777" w:rsidR="00C5394E" w:rsidRPr="00C5394E" w:rsidRDefault="00C5394E" w:rsidP="00C5394E">
      <w:pPr>
        <w:tabs>
          <w:tab w:val="left" w:pos="1940"/>
        </w:tabs>
        <w:rPr>
          <w:rFonts w:asciiTheme="majorHAnsi" w:hAnsiTheme="majorHAnsi"/>
        </w:rPr>
      </w:pPr>
    </w:p>
    <w:p w14:paraId="02276D00" w14:textId="57DA3020" w:rsidR="00C5394E" w:rsidRPr="00C5394E" w:rsidRDefault="00C5394E" w:rsidP="00C5394E">
      <w:pPr>
        <w:tabs>
          <w:tab w:val="left" w:pos="1940"/>
        </w:tabs>
        <w:rPr>
          <w:rFonts w:asciiTheme="majorHAnsi" w:hAnsiTheme="majorHAnsi"/>
        </w:rPr>
      </w:pPr>
      <w:r w:rsidRPr="00C5394E">
        <w:rPr>
          <w:rFonts w:asciiTheme="majorHAnsi" w:hAnsiTheme="majorHAnsi"/>
        </w:rPr>
        <w:t>_________________________________</w:t>
      </w:r>
      <w:r w:rsidR="00DB7835">
        <w:rPr>
          <w:rFonts w:asciiTheme="majorHAnsi" w:hAnsiTheme="majorHAnsi"/>
        </w:rPr>
        <w:t>_______________</w:t>
      </w:r>
      <w:r w:rsidR="00DB7835">
        <w:rPr>
          <w:rFonts w:asciiTheme="majorHAnsi" w:hAnsiTheme="majorHAnsi"/>
        </w:rPr>
        <w:tab/>
      </w:r>
      <w:r w:rsidR="00DB7835">
        <w:rPr>
          <w:rFonts w:asciiTheme="majorHAnsi" w:hAnsiTheme="majorHAnsi"/>
        </w:rPr>
        <w:tab/>
        <w:t>_________________</w:t>
      </w:r>
      <w:r w:rsidRPr="00C5394E">
        <w:rPr>
          <w:rFonts w:asciiTheme="majorHAnsi" w:hAnsiTheme="majorHAnsi"/>
        </w:rPr>
        <w:t>______</w:t>
      </w:r>
      <w:r w:rsidR="00DB7835">
        <w:rPr>
          <w:rFonts w:asciiTheme="majorHAnsi" w:hAnsiTheme="majorHAnsi"/>
        </w:rPr>
        <w:t>__</w:t>
      </w:r>
    </w:p>
    <w:p w14:paraId="3D8D407D" w14:textId="0869A48B" w:rsidR="00C5394E" w:rsidRDefault="00C5394E" w:rsidP="00C5394E">
      <w:pPr>
        <w:tabs>
          <w:tab w:val="left" w:pos="1940"/>
        </w:tabs>
        <w:rPr>
          <w:rFonts w:asciiTheme="majorHAnsi" w:hAnsiTheme="majorHAnsi"/>
        </w:rPr>
      </w:pPr>
      <w:r w:rsidRPr="00C5394E">
        <w:rPr>
          <w:rFonts w:asciiTheme="majorHAnsi" w:hAnsiTheme="majorHAnsi"/>
        </w:rPr>
        <w:t>Chair, Program Director, or Dean Signature</w:t>
      </w:r>
      <w:r w:rsidRPr="00C5394E">
        <w:rPr>
          <w:rFonts w:asciiTheme="majorHAnsi" w:hAnsiTheme="majorHAnsi"/>
        </w:rPr>
        <w:tab/>
      </w:r>
      <w:r w:rsidRPr="00C5394E">
        <w:rPr>
          <w:rFonts w:asciiTheme="majorHAnsi" w:hAnsiTheme="majorHAnsi"/>
        </w:rPr>
        <w:tab/>
      </w:r>
      <w:r w:rsidRPr="00C5394E">
        <w:rPr>
          <w:rFonts w:asciiTheme="majorHAnsi" w:hAnsiTheme="majorHAnsi"/>
        </w:rPr>
        <w:tab/>
      </w:r>
      <w:r w:rsidR="00DB7835">
        <w:rPr>
          <w:rFonts w:asciiTheme="majorHAnsi" w:hAnsiTheme="majorHAnsi"/>
        </w:rPr>
        <w:t xml:space="preserve">                </w:t>
      </w:r>
      <w:r w:rsidRPr="00C5394E">
        <w:rPr>
          <w:rFonts w:asciiTheme="majorHAnsi" w:hAnsiTheme="majorHAnsi"/>
        </w:rPr>
        <w:t>Date</w:t>
      </w:r>
    </w:p>
    <w:p w14:paraId="20B7FF21" w14:textId="77777777" w:rsidR="00DB7835" w:rsidRPr="007A7984" w:rsidRDefault="00DB7835" w:rsidP="00C5394E">
      <w:pPr>
        <w:tabs>
          <w:tab w:val="left" w:pos="1940"/>
        </w:tabs>
        <w:rPr>
          <w:rFonts w:asciiTheme="majorHAnsi" w:hAnsiTheme="majorHAnsi"/>
          <w:sz w:val="16"/>
          <w:szCs w:val="16"/>
        </w:rPr>
      </w:pPr>
    </w:p>
    <w:p w14:paraId="00D2BF6D" w14:textId="4191EE11" w:rsidR="00C5394E" w:rsidRPr="00BC0B3E" w:rsidRDefault="007A7984" w:rsidP="00C5394E">
      <w:pPr>
        <w:tabs>
          <w:tab w:val="left" w:pos="1940"/>
        </w:tabs>
        <w:rPr>
          <w:rFonts w:asciiTheme="majorHAnsi" w:hAnsiTheme="majorHAnsi"/>
        </w:rPr>
      </w:pPr>
      <w:r w:rsidRPr="007A7984">
        <w:rPr>
          <w:rFonts w:asciiTheme="majorHAnsi" w:hAnsiTheme="majorHAnsi"/>
          <w:i/>
          <w:sz w:val="16"/>
          <w:szCs w:val="16"/>
        </w:rPr>
        <w:br/>
      </w:r>
      <w:r w:rsidR="0069571F" w:rsidRPr="0069571F">
        <w:rPr>
          <w:rFonts w:asciiTheme="majorHAnsi" w:hAnsiTheme="majorHAnsi"/>
          <w:b/>
          <w:i/>
        </w:rPr>
        <w:t xml:space="preserve">Completed applications should be received by </w:t>
      </w:r>
      <w:r w:rsidR="0090743E">
        <w:rPr>
          <w:rFonts w:asciiTheme="majorHAnsi" w:hAnsiTheme="majorHAnsi"/>
          <w:b/>
          <w:i/>
        </w:rPr>
        <w:t>Friday</w:t>
      </w:r>
      <w:r w:rsidR="0069571F" w:rsidRPr="0069571F">
        <w:rPr>
          <w:rFonts w:asciiTheme="majorHAnsi" w:hAnsiTheme="majorHAnsi"/>
          <w:b/>
          <w:i/>
        </w:rPr>
        <w:t>, October 1</w:t>
      </w:r>
      <w:r w:rsidR="0090743E">
        <w:rPr>
          <w:rFonts w:asciiTheme="majorHAnsi" w:hAnsiTheme="majorHAnsi"/>
          <w:b/>
          <w:i/>
        </w:rPr>
        <w:t>4</w:t>
      </w:r>
      <w:r w:rsidR="0069571F" w:rsidRPr="0069571F">
        <w:rPr>
          <w:rFonts w:asciiTheme="majorHAnsi" w:hAnsiTheme="majorHAnsi"/>
          <w:b/>
          <w:i/>
        </w:rPr>
        <w:t xml:space="preserve">, 2016.  </w:t>
      </w:r>
      <w:r w:rsidR="0034621E" w:rsidRPr="0034621E">
        <w:rPr>
          <w:rFonts w:asciiTheme="majorHAnsi" w:hAnsiTheme="majorHAnsi"/>
          <w:i/>
        </w:rPr>
        <w:t xml:space="preserve">Applications should be delivered to the Center for Teaching Excellence, Thomas Cooper Library, Room L511, University of South Carolina, Columbia SC 29208 or e-mailed to </w:t>
      </w:r>
      <w:hyperlink r:id="rId9" w:history="1">
        <w:r w:rsidR="0034621E" w:rsidRPr="0034621E">
          <w:rPr>
            <w:rStyle w:val="Hyperlink"/>
            <w:rFonts w:asciiTheme="majorHAnsi" w:hAnsiTheme="majorHAnsi"/>
            <w:b/>
            <w:bCs/>
            <w:i/>
          </w:rPr>
          <w:t>cte@sc.edu</w:t>
        </w:r>
      </w:hyperlink>
      <w:r w:rsidR="0034621E" w:rsidRPr="0034621E">
        <w:rPr>
          <w:rFonts w:asciiTheme="majorHAnsi" w:hAnsiTheme="majorHAnsi"/>
          <w:i/>
        </w:rPr>
        <w:t>.</w:t>
      </w:r>
      <w:r w:rsidR="0034621E">
        <w:rPr>
          <w:rFonts w:asciiTheme="majorHAnsi" w:hAnsiTheme="majorHAnsi"/>
          <w:i/>
        </w:rPr>
        <w:t xml:space="preserve"> </w:t>
      </w:r>
      <w:r w:rsidR="00DB7835" w:rsidRPr="00DB7835">
        <w:rPr>
          <w:rFonts w:asciiTheme="majorHAnsi" w:hAnsiTheme="majorHAnsi"/>
          <w:i/>
        </w:rPr>
        <w:t>Please email Janet Hudson, CTE Faculty Associate Director for Innovative Teaching, with questions or</w:t>
      </w:r>
      <w:r w:rsidR="0034621E">
        <w:rPr>
          <w:rFonts w:asciiTheme="majorHAnsi" w:hAnsiTheme="majorHAnsi"/>
          <w:i/>
        </w:rPr>
        <w:t xml:space="preserve"> for</w:t>
      </w:r>
      <w:r w:rsidR="00DB7835" w:rsidRPr="00DB7835">
        <w:rPr>
          <w:rFonts w:asciiTheme="majorHAnsi" w:hAnsiTheme="majorHAnsi"/>
          <w:i/>
        </w:rPr>
        <w:t xml:space="preserve"> further information about this program, at janethudson@sc.edu.</w:t>
      </w:r>
      <w:r w:rsidR="0034621E" w:rsidRPr="00C5394E">
        <w:rPr>
          <w:rFonts w:asciiTheme="majorHAnsi" w:hAnsiTheme="majorHAnsi"/>
        </w:rPr>
        <w:t xml:space="preserve"> </w:t>
      </w:r>
    </w:p>
    <w:sectPr w:rsidR="00C5394E" w:rsidRPr="00BC0B3E" w:rsidSect="0004505B">
      <w:headerReference w:type="even" r:id="rId10"/>
      <w:headerReference w:type="default" r:id="rId11"/>
      <w:pgSz w:w="12240" w:h="15840"/>
      <w:pgMar w:top="792" w:right="1080" w:bottom="792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2632A" w14:textId="77777777" w:rsidR="00C5394E" w:rsidRDefault="00C5394E" w:rsidP="003014A7">
      <w:r>
        <w:separator/>
      </w:r>
    </w:p>
  </w:endnote>
  <w:endnote w:type="continuationSeparator" w:id="0">
    <w:p w14:paraId="21893A3A" w14:textId="77777777" w:rsidR="00C5394E" w:rsidRDefault="00C5394E" w:rsidP="0030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DAAB" w14:textId="77777777" w:rsidR="00C5394E" w:rsidRDefault="00C5394E" w:rsidP="003014A7">
      <w:r>
        <w:separator/>
      </w:r>
    </w:p>
  </w:footnote>
  <w:footnote w:type="continuationSeparator" w:id="0">
    <w:p w14:paraId="35E5B1E2" w14:textId="77777777" w:rsidR="00C5394E" w:rsidRDefault="00C5394E" w:rsidP="00301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144"/>
    </w:tblGrid>
    <w:tr w:rsidR="00C5394E" w:rsidRPr="0088634D" w14:paraId="60B51C2B" w14:textId="77777777" w:rsidTr="00BC0B3E">
      <w:tc>
        <w:tcPr>
          <w:tcW w:w="1152" w:type="dxa"/>
        </w:tcPr>
        <w:p w14:paraId="0B12F63B" w14:textId="77777777" w:rsidR="00C5394E" w:rsidRPr="0088634D" w:rsidRDefault="00C5394E" w:rsidP="00BC0B3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34621E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17CEDA1" w14:textId="77777777" w:rsidR="00C5394E" w:rsidRPr="0088634D" w:rsidRDefault="00351821" w:rsidP="00BC0B3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8ADD20A7C3080D478B3F78EA64D7A37C"/>
              </w:placeholder>
              <w:temporary/>
              <w:showingPlcHdr/>
            </w:sdtPr>
            <w:sdtEndPr/>
            <w:sdtContent>
              <w:r w:rsidR="00C5394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F068001" w14:textId="77777777" w:rsidR="00C5394E" w:rsidRDefault="00C539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9E10" w14:textId="77777777" w:rsidR="00C5394E" w:rsidRDefault="00C539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D11796" wp14:editId="5F829C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24070" cy="937260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_small_u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070" cy="937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8A3"/>
    <w:multiLevelType w:val="hybridMultilevel"/>
    <w:tmpl w:val="ED62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60C"/>
    <w:multiLevelType w:val="hybridMultilevel"/>
    <w:tmpl w:val="1104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B17BB"/>
    <w:multiLevelType w:val="hybridMultilevel"/>
    <w:tmpl w:val="48E2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6B"/>
    <w:rsid w:val="0004505B"/>
    <w:rsid w:val="00051DD2"/>
    <w:rsid w:val="0028284C"/>
    <w:rsid w:val="003014A7"/>
    <w:rsid w:val="0034621E"/>
    <w:rsid w:val="00351821"/>
    <w:rsid w:val="003545B1"/>
    <w:rsid w:val="00526715"/>
    <w:rsid w:val="0069571F"/>
    <w:rsid w:val="007A7984"/>
    <w:rsid w:val="007B04BB"/>
    <w:rsid w:val="0090743E"/>
    <w:rsid w:val="009922BD"/>
    <w:rsid w:val="00B4016B"/>
    <w:rsid w:val="00BC0B3E"/>
    <w:rsid w:val="00C5394E"/>
    <w:rsid w:val="00D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FF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B04BB"/>
    <w:pPr>
      <w:autoSpaceDE w:val="0"/>
      <w:autoSpaceDN w:val="0"/>
      <w:adjustRightInd w:val="0"/>
    </w:pPr>
    <w:rPr>
      <w:rFonts w:ascii="Helvetica" w:eastAsia="Helvetica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A7"/>
  </w:style>
  <w:style w:type="paragraph" w:styleId="Footer">
    <w:name w:val="footer"/>
    <w:basedOn w:val="Normal"/>
    <w:link w:val="FooterChar"/>
    <w:uiPriority w:val="99"/>
    <w:unhideWhenUsed/>
    <w:rsid w:val="00301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A7"/>
  </w:style>
  <w:style w:type="paragraph" w:styleId="ListParagraph">
    <w:name w:val="List Paragraph"/>
    <w:basedOn w:val="Normal"/>
    <w:uiPriority w:val="34"/>
    <w:qFormat/>
    <w:rsid w:val="007B04BB"/>
    <w:pPr>
      <w:ind w:left="720"/>
    </w:pPr>
  </w:style>
  <w:style w:type="character" w:styleId="Hyperlink">
    <w:name w:val="Hyperlink"/>
    <w:basedOn w:val="DefaultParagraphFont"/>
    <w:uiPriority w:val="99"/>
    <w:unhideWhenUsed/>
    <w:rsid w:val="00346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B04BB"/>
    <w:pPr>
      <w:autoSpaceDE w:val="0"/>
      <w:autoSpaceDN w:val="0"/>
      <w:adjustRightInd w:val="0"/>
    </w:pPr>
    <w:rPr>
      <w:rFonts w:ascii="Helvetica" w:eastAsia="Helvetica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A7"/>
  </w:style>
  <w:style w:type="paragraph" w:styleId="Footer">
    <w:name w:val="footer"/>
    <w:basedOn w:val="Normal"/>
    <w:link w:val="FooterChar"/>
    <w:uiPriority w:val="99"/>
    <w:unhideWhenUsed/>
    <w:rsid w:val="00301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A7"/>
  </w:style>
  <w:style w:type="paragraph" w:styleId="ListParagraph">
    <w:name w:val="List Paragraph"/>
    <w:basedOn w:val="Normal"/>
    <w:uiPriority w:val="34"/>
    <w:qFormat/>
    <w:rsid w:val="007B04BB"/>
    <w:pPr>
      <w:ind w:left="720"/>
    </w:pPr>
  </w:style>
  <w:style w:type="character" w:styleId="Hyperlink">
    <w:name w:val="Hyperlink"/>
    <w:basedOn w:val="DefaultParagraphFont"/>
    <w:uiPriority w:val="99"/>
    <w:unhideWhenUsed/>
    <w:rsid w:val="00346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te@sc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E:Library:Application%20Support:Microsoft:Office:User%20Templates:My%20Templates:CTE%20Letterhead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DD20A7C3080D478B3F78EA64D7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9FD1-35A6-DC47-A8C4-AF450A2959E3}"/>
      </w:docPartPr>
      <w:docPartBody>
        <w:p w:rsidR="00284246" w:rsidRDefault="0088750F">
          <w:pPr>
            <w:pStyle w:val="8ADD20A7C3080D478B3F78EA64D7A3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46"/>
    <w:rsid w:val="00284246"/>
    <w:rsid w:val="008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DD20A7C3080D478B3F78EA64D7A37C">
    <w:name w:val="8ADD20A7C3080D478B3F78EA64D7A37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DD20A7C3080D478B3F78EA64D7A37C">
    <w:name w:val="8ADD20A7C3080D478B3F78EA64D7A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EE6B1-E3B6-FD41-A33B-F801A75B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Letterhead Word Template.dotx</Template>
  <TotalTime>36</TotalTime>
  <Pages>1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10</cp:revision>
  <cp:lastPrinted>2016-09-20T15:47:00Z</cp:lastPrinted>
  <dcterms:created xsi:type="dcterms:W3CDTF">2016-09-20T16:12:00Z</dcterms:created>
  <dcterms:modified xsi:type="dcterms:W3CDTF">2016-10-10T19:18:00Z</dcterms:modified>
</cp:coreProperties>
</file>