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CE20" w14:textId="77777777" w:rsidR="00A60797" w:rsidRDefault="00A60797" w:rsidP="00D11383">
      <w:pPr>
        <w:rPr>
          <w:rFonts w:asciiTheme="majorHAnsi" w:hAnsiTheme="majorHAnsi" w:cstheme="majorHAnsi"/>
          <w:b/>
          <w:sz w:val="28"/>
          <w:szCs w:val="28"/>
        </w:rPr>
      </w:pPr>
    </w:p>
    <w:p w14:paraId="077BB394" w14:textId="77777777" w:rsidR="00D11383" w:rsidRDefault="00D11383" w:rsidP="00D11383">
      <w:pPr>
        <w:rPr>
          <w:b/>
        </w:rPr>
      </w:pPr>
    </w:p>
    <w:p w14:paraId="78AF8427" w14:textId="77777777" w:rsidR="00D9312A" w:rsidRDefault="00D9312A" w:rsidP="00A60797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38F74353" w14:textId="77777777" w:rsidR="00D11383" w:rsidRPr="00D11383" w:rsidRDefault="00D11383" w:rsidP="00D11383">
      <w:pPr>
        <w:jc w:val="center"/>
        <w:rPr>
          <w:rFonts w:ascii="Open Sans" w:hAnsi="Open Sans" w:cs="Open Sans"/>
          <w:b/>
          <w:sz w:val="28"/>
          <w:szCs w:val="28"/>
        </w:rPr>
      </w:pPr>
      <w:r w:rsidRPr="00D11383">
        <w:rPr>
          <w:rFonts w:ascii="Open Sans" w:hAnsi="Open Sans" w:cs="Open Sans"/>
          <w:b/>
          <w:sz w:val="28"/>
          <w:szCs w:val="28"/>
        </w:rPr>
        <w:t>Creativity Innovation Grants</w:t>
      </w:r>
    </w:p>
    <w:p w14:paraId="00DE941C" w14:textId="77777777" w:rsidR="00D11383" w:rsidRPr="00D11383" w:rsidRDefault="00D11383" w:rsidP="00D11383">
      <w:pPr>
        <w:jc w:val="center"/>
        <w:rPr>
          <w:rFonts w:ascii="Open Sans" w:hAnsi="Open Sans" w:cs="Open Sans"/>
          <w:b/>
          <w:sz w:val="28"/>
          <w:szCs w:val="28"/>
        </w:rPr>
      </w:pPr>
      <w:r w:rsidRPr="00D11383">
        <w:rPr>
          <w:rFonts w:ascii="Open Sans" w:hAnsi="Open Sans" w:cs="Open Sans"/>
          <w:b/>
          <w:sz w:val="28"/>
          <w:szCs w:val="28"/>
        </w:rPr>
        <w:t>2018-2019 Call for Proposals</w:t>
      </w:r>
    </w:p>
    <w:p w14:paraId="75E49830" w14:textId="77777777" w:rsidR="00D11383" w:rsidRPr="00D11383" w:rsidRDefault="00D11383" w:rsidP="00D11383">
      <w:pPr>
        <w:jc w:val="center"/>
        <w:rPr>
          <w:rFonts w:ascii="Open Sans" w:hAnsi="Open Sans" w:cs="Open Sans"/>
          <w:b/>
          <w:sz w:val="28"/>
          <w:szCs w:val="28"/>
        </w:rPr>
      </w:pPr>
      <w:r w:rsidRPr="00D11383">
        <w:rPr>
          <w:rFonts w:ascii="Open Sans" w:hAnsi="Open Sans" w:cs="Open Sans"/>
          <w:b/>
          <w:sz w:val="28"/>
          <w:szCs w:val="28"/>
        </w:rPr>
        <w:t>Budget Template</w:t>
      </w:r>
      <w:bookmarkStart w:id="0" w:name="_GoBack"/>
      <w:bookmarkEnd w:id="0"/>
    </w:p>
    <w:p w14:paraId="5DAF551C" w14:textId="77777777" w:rsidR="00D11383" w:rsidRPr="00D11383" w:rsidRDefault="00D11383" w:rsidP="00D11383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2A60F94D" w14:textId="77777777" w:rsidR="00D11383" w:rsidRPr="00D11383" w:rsidRDefault="00D11383" w:rsidP="00D11383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6548C88D" w14:textId="77777777" w:rsidR="00D11383" w:rsidRPr="00D11383" w:rsidRDefault="00D11383" w:rsidP="00D11383">
      <w:pPr>
        <w:rPr>
          <w:rFonts w:ascii="Open Sans" w:hAnsi="Open Sans" w:cs="Open Sans"/>
          <w:b/>
        </w:rPr>
      </w:pPr>
      <w:r w:rsidRPr="00D11383">
        <w:rPr>
          <w:rFonts w:ascii="Open Sans" w:hAnsi="Open Sans" w:cs="Open Sans"/>
          <w:b/>
        </w:rPr>
        <w:t>Applicant Name:  _____________________________________________________________________</w:t>
      </w:r>
    </w:p>
    <w:p w14:paraId="3442B14D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7D9895E9" w14:textId="77777777" w:rsidR="00D11383" w:rsidRPr="00D11383" w:rsidRDefault="00D11383" w:rsidP="00D11383">
      <w:pPr>
        <w:rPr>
          <w:rFonts w:ascii="Open Sans" w:hAnsi="Open Sans" w:cs="Open Sans"/>
          <w:b/>
        </w:rPr>
      </w:pPr>
      <w:r w:rsidRPr="00D11383">
        <w:rPr>
          <w:rFonts w:ascii="Open Sans" w:hAnsi="Open Sans" w:cs="Open Sans"/>
          <w:b/>
        </w:rPr>
        <w:t>Budget Narrative:</w:t>
      </w:r>
    </w:p>
    <w:p w14:paraId="61BBFBA9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03B27184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6FB996BD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3DD8BCEF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3ED4E26F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07FF8C5A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71B80BDE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3CAC462D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380CF002" w14:textId="77777777" w:rsidR="00D11383" w:rsidRPr="00D11383" w:rsidRDefault="00D11383" w:rsidP="00D11383">
      <w:pPr>
        <w:rPr>
          <w:rFonts w:ascii="Open Sans" w:hAnsi="Open Sans" w:cs="Open Sans"/>
          <w:b/>
        </w:rPr>
      </w:pPr>
      <w:r w:rsidRPr="00D11383">
        <w:rPr>
          <w:rFonts w:ascii="Open Sans" w:hAnsi="Open Sans" w:cs="Open Sans"/>
          <w:b/>
        </w:rPr>
        <w:t>Proposed Line-item Budget (please request whole dollar amounts only):</w:t>
      </w:r>
    </w:p>
    <w:p w14:paraId="63605763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tbl>
      <w:tblPr>
        <w:tblW w:w="10815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5"/>
        <w:gridCol w:w="1956"/>
        <w:gridCol w:w="1956"/>
        <w:gridCol w:w="1968"/>
      </w:tblGrid>
      <w:tr w:rsidR="00D11383" w:rsidRPr="00D11383" w14:paraId="24971E85" w14:textId="77777777" w:rsidTr="00D11383">
        <w:trPr>
          <w:trHeight w:hRule="exact" w:val="288"/>
          <w:tblHeader/>
          <w:jc w:val="center"/>
        </w:trPr>
        <w:tc>
          <w:tcPr>
            <w:tcW w:w="10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20568EE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 xml:space="preserve">Senior Personnel (PI, </w:t>
            </w:r>
            <w:proofErr w:type="spellStart"/>
            <w:r w:rsidRPr="00D11383">
              <w:rPr>
                <w:rFonts w:ascii="Open Sans" w:hAnsi="Open Sans" w:cs="Open Sans"/>
                <w:b/>
              </w:rPr>
              <w:t>CoPIs</w:t>
            </w:r>
            <w:proofErr w:type="spellEnd"/>
            <w:r w:rsidRPr="00D11383">
              <w:rPr>
                <w:rFonts w:ascii="Open Sans" w:hAnsi="Open Sans" w:cs="Open Sans"/>
                <w:b/>
              </w:rPr>
              <w:t>).  List by Name.</w:t>
            </w:r>
          </w:p>
        </w:tc>
      </w:tr>
      <w:tr w:rsidR="00D11383" w:rsidRPr="00D11383" w14:paraId="6B3EB116" w14:textId="77777777" w:rsidTr="00D11383">
        <w:trPr>
          <w:trHeight w:hRule="exact" w:val="288"/>
          <w:jc w:val="center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47AA6AA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Name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058AA25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483ED82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Fringe Benefits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43B8A8A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Total Amount</w:t>
            </w:r>
          </w:p>
        </w:tc>
      </w:tr>
      <w:tr w:rsidR="00D11383" w:rsidRPr="00D11383" w14:paraId="4CAF50D7" w14:textId="77777777" w:rsidTr="00D11383">
        <w:trPr>
          <w:trHeight w:hRule="exact" w:val="288"/>
          <w:jc w:val="center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9AD7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2210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B898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97ED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63F42A37" w14:textId="77777777" w:rsidTr="00D11383">
        <w:trPr>
          <w:trHeight w:hRule="exact" w:val="288"/>
          <w:jc w:val="center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179A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646E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C8F9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B96C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561E1E63" w14:textId="77777777" w:rsidTr="00D11383">
        <w:trPr>
          <w:trHeight w:hRule="exact" w:val="288"/>
          <w:jc w:val="center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0472D9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6B3C5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B443D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5B06D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4D672157" w14:textId="77777777" w:rsidTr="00D11383">
        <w:trPr>
          <w:trHeight w:hRule="exact" w:val="288"/>
          <w:jc w:val="center"/>
        </w:trPr>
        <w:tc>
          <w:tcPr>
            <w:tcW w:w="10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C809F2B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Other Personnel (Students, Programmers, etc.).  List by Position.</w:t>
            </w:r>
          </w:p>
        </w:tc>
      </w:tr>
      <w:tr w:rsidR="00D11383" w:rsidRPr="00D11383" w14:paraId="4340DCAC" w14:textId="77777777" w:rsidTr="00D11383">
        <w:trPr>
          <w:trHeight w:hRule="exact" w:val="288"/>
          <w:jc w:val="center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876F5F4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Position Description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6C641F8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EDDA701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Fringe Benefits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5C9805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Total Amount</w:t>
            </w:r>
          </w:p>
        </w:tc>
      </w:tr>
      <w:tr w:rsidR="00D11383" w:rsidRPr="00D11383" w14:paraId="753DD8C8" w14:textId="77777777" w:rsidTr="00D11383">
        <w:trPr>
          <w:trHeight w:hRule="exact" w:val="288"/>
          <w:jc w:val="center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78B2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FFB6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A1B0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BC19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0F77DCA6" w14:textId="77777777" w:rsidTr="00D11383">
        <w:trPr>
          <w:trHeight w:hRule="exact" w:val="288"/>
          <w:jc w:val="center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585B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83E2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535D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DD98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04F3E0A4" w14:textId="77777777" w:rsidTr="00D11383">
        <w:trPr>
          <w:trHeight w:hRule="exact" w:val="288"/>
          <w:jc w:val="center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8A46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5B39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719A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D6E6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7D33F20B" w14:textId="77777777" w:rsidTr="00D11383">
        <w:trPr>
          <w:trHeight w:hRule="exact"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AFDB811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Other Costs (Best Approximations)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28B1867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Amount</w:t>
            </w:r>
          </w:p>
        </w:tc>
      </w:tr>
      <w:tr w:rsidR="00D11383" w:rsidRPr="00D11383" w14:paraId="6D121899" w14:textId="77777777" w:rsidTr="00D11383">
        <w:trPr>
          <w:trHeight w:hRule="exact"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8CE7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Equipment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4BF7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53661F93" w14:textId="77777777" w:rsidTr="00D11383">
        <w:trPr>
          <w:trHeight w:hRule="exact"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8590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Software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D961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44FD81B0" w14:textId="77777777" w:rsidTr="00D11383">
        <w:trPr>
          <w:trHeight w:hRule="exact"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333B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Materials and Supplies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1655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39414FB1" w14:textId="77777777" w:rsidTr="00D11383">
        <w:trPr>
          <w:trHeight w:hRule="exact"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95D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Course Content Items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191D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366D66FC" w14:textId="77777777" w:rsidTr="00D11383">
        <w:trPr>
          <w:trHeight w:hRule="exact"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1132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Copyright Fees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611C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2E56BBA8" w14:textId="77777777" w:rsidTr="00D11383">
        <w:trPr>
          <w:trHeight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14961C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Other (provide detail)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F6B5E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33331A3B" w14:textId="77777777" w:rsidTr="00D11383">
        <w:trPr>
          <w:trHeight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9F2F3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A22BB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5502271A" w14:textId="77777777" w:rsidTr="00D11383">
        <w:trPr>
          <w:trHeight w:val="288"/>
          <w:jc w:val="center"/>
        </w:trPr>
        <w:tc>
          <w:tcPr>
            <w:tcW w:w="8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2090C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1F35D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1BC8F573" w14:textId="77777777" w:rsidTr="00D11383">
        <w:trPr>
          <w:trHeight w:val="288"/>
          <w:jc w:val="center"/>
        </w:trPr>
        <w:tc>
          <w:tcPr>
            <w:tcW w:w="884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EA2F513" w14:textId="77777777" w:rsidR="00D11383" w:rsidRPr="00D11383" w:rsidRDefault="00D11383" w:rsidP="00F2001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A0B191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11383" w:rsidRPr="00D11383" w14:paraId="4E60191D" w14:textId="77777777" w:rsidTr="00D11383">
        <w:trPr>
          <w:trHeight w:val="288"/>
          <w:jc w:val="center"/>
        </w:trPr>
        <w:tc>
          <w:tcPr>
            <w:tcW w:w="884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77CF43A" w14:textId="77777777" w:rsidR="00D11383" w:rsidRPr="00D11383" w:rsidRDefault="00D11383" w:rsidP="00F20019">
            <w:pPr>
              <w:jc w:val="right"/>
              <w:rPr>
                <w:rFonts w:ascii="Open Sans" w:hAnsi="Open Sans" w:cs="Open Sans"/>
                <w:b/>
              </w:rPr>
            </w:pPr>
            <w:r w:rsidRPr="00D11383">
              <w:rPr>
                <w:rFonts w:ascii="Open Sans" w:hAnsi="Open Sans" w:cs="Open Sans"/>
                <w:b/>
              </w:rPr>
              <w:t>Total Project Budget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2186E" w14:textId="77777777" w:rsidR="00D11383" w:rsidRPr="00D11383" w:rsidRDefault="00D11383" w:rsidP="00D1138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57B04F9D" w14:textId="77777777" w:rsidR="00D11383" w:rsidRPr="00D11383" w:rsidRDefault="00D11383" w:rsidP="00D11383">
      <w:pPr>
        <w:jc w:val="center"/>
        <w:rPr>
          <w:rFonts w:ascii="Open Sans" w:hAnsi="Open Sans" w:cs="Open Sans"/>
          <w:b/>
        </w:rPr>
      </w:pPr>
    </w:p>
    <w:p w14:paraId="21EB3153" w14:textId="77777777" w:rsidR="00D11383" w:rsidRPr="00D11383" w:rsidRDefault="00D11383" w:rsidP="00F20019">
      <w:pPr>
        <w:jc w:val="right"/>
        <w:rPr>
          <w:rFonts w:ascii="Open Sans" w:hAnsi="Open Sans" w:cs="Open Sans"/>
          <w:b/>
        </w:rPr>
      </w:pPr>
      <w:r w:rsidRPr="00D11383">
        <w:rPr>
          <w:rFonts w:ascii="Open Sans" w:hAnsi="Open Sans" w:cs="Open Sans"/>
          <w:b/>
        </w:rPr>
        <w:t>Creative Arts Integration Budget Request Limit:  $2000</w:t>
      </w:r>
    </w:p>
    <w:p w14:paraId="56CFF739" w14:textId="77777777" w:rsidR="00D11383" w:rsidRPr="00D11383" w:rsidRDefault="00D11383" w:rsidP="00F20019">
      <w:pPr>
        <w:jc w:val="right"/>
        <w:rPr>
          <w:rFonts w:ascii="Open Sans" w:hAnsi="Open Sans" w:cs="Open Sans"/>
          <w:b/>
        </w:rPr>
      </w:pPr>
      <w:r w:rsidRPr="00D11383">
        <w:rPr>
          <w:rFonts w:ascii="Open Sans" w:hAnsi="Open Sans" w:cs="Open Sans"/>
          <w:b/>
        </w:rPr>
        <w:t>Classroom Creativity Design Challenge Budget Request Limit:  $1000</w:t>
      </w:r>
    </w:p>
    <w:p w14:paraId="19BD8417" w14:textId="2FA4E5C5" w:rsidR="00DE307C" w:rsidRPr="00D11383" w:rsidRDefault="00D11383" w:rsidP="00F20019">
      <w:pPr>
        <w:jc w:val="right"/>
        <w:rPr>
          <w:rFonts w:asciiTheme="majorHAnsi" w:hAnsiTheme="majorHAnsi" w:cstheme="majorHAnsi"/>
          <w:b/>
        </w:rPr>
      </w:pPr>
      <w:r w:rsidRPr="00D11383">
        <w:rPr>
          <w:rFonts w:ascii="Open Sans" w:hAnsi="Open Sans" w:cs="Open Sans"/>
          <w:b/>
        </w:rPr>
        <w:t>Design Challenge + Creativity Integration Combination Budget Request Limit:  $3000</w:t>
      </w:r>
    </w:p>
    <w:sectPr w:rsidR="00DE307C" w:rsidRPr="00D11383" w:rsidSect="00D11383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4EF3" w14:textId="77777777" w:rsidR="00D11383" w:rsidRDefault="00D11383" w:rsidP="002F729D">
      <w:r>
        <w:separator/>
      </w:r>
    </w:p>
  </w:endnote>
  <w:endnote w:type="continuationSeparator" w:id="0">
    <w:p w14:paraId="48359BA9" w14:textId="77777777" w:rsidR="00D11383" w:rsidRDefault="00D11383" w:rsidP="002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2FDD" w14:textId="77777777" w:rsidR="00D11383" w:rsidRDefault="00D11383" w:rsidP="002F729D">
      <w:r>
        <w:separator/>
      </w:r>
    </w:p>
  </w:footnote>
  <w:footnote w:type="continuationSeparator" w:id="0">
    <w:p w14:paraId="650CB1F7" w14:textId="77777777" w:rsidR="00D11383" w:rsidRDefault="00D11383" w:rsidP="002F7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AE6DA" w14:textId="77777777" w:rsidR="00D11383" w:rsidRDefault="00D11383">
    <w:pPr>
      <w:pStyle w:val="Header"/>
    </w:pPr>
    <w:sdt>
      <w:sdtPr>
        <w:id w:val="171999623"/>
        <w:placeholder>
          <w:docPart w:val="88EAD0BCB27B7F4F9D0BE0D715D4D16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E6F942D196DAD4C8A3D88E7702702E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72860A4407F454DA1AAF887AF2B2A92"/>
        </w:placeholder>
        <w:temporary/>
        <w:showingPlcHdr/>
      </w:sdtPr>
      <w:sdtContent>
        <w:r>
          <w:t>[Type text]</w:t>
        </w:r>
      </w:sdtContent>
    </w:sdt>
  </w:p>
  <w:p w14:paraId="64E6FD9A" w14:textId="77777777" w:rsidR="00D11383" w:rsidRDefault="00D113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D736" w14:textId="77777777" w:rsidR="00D11383" w:rsidRDefault="00D113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7118" wp14:editId="545987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7458" cy="9372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58" cy="937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B57"/>
    <w:multiLevelType w:val="hybridMultilevel"/>
    <w:tmpl w:val="15548396"/>
    <w:lvl w:ilvl="0" w:tplc="82D24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7C"/>
    <w:rsid w:val="002A5472"/>
    <w:rsid w:val="002F5A2B"/>
    <w:rsid w:val="002F729D"/>
    <w:rsid w:val="004F2F1C"/>
    <w:rsid w:val="00526715"/>
    <w:rsid w:val="00A435A1"/>
    <w:rsid w:val="00A60797"/>
    <w:rsid w:val="00CC0946"/>
    <w:rsid w:val="00D11383"/>
    <w:rsid w:val="00D9312A"/>
    <w:rsid w:val="00DE307C"/>
    <w:rsid w:val="00F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59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9D"/>
  </w:style>
  <w:style w:type="paragraph" w:styleId="Footer">
    <w:name w:val="footer"/>
    <w:basedOn w:val="Normal"/>
    <w:link w:val="Foot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9D"/>
  </w:style>
  <w:style w:type="paragraph" w:styleId="Footer">
    <w:name w:val="footer"/>
    <w:basedOn w:val="Normal"/>
    <w:link w:val="Foot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E:Library:Application%20Support:Microsoft:Office:User%20Templates:My%20Templates:CTE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EAD0BCB27B7F4F9D0BE0D715D4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3E43-F394-E34E-9FEE-3AF87F692B24}"/>
      </w:docPartPr>
      <w:docPartBody>
        <w:p w:rsidR="003964C0" w:rsidRDefault="003964C0">
          <w:pPr>
            <w:pStyle w:val="88EAD0BCB27B7F4F9D0BE0D715D4D164"/>
          </w:pPr>
          <w:r>
            <w:t>[Type text]</w:t>
          </w:r>
        </w:p>
      </w:docPartBody>
    </w:docPart>
    <w:docPart>
      <w:docPartPr>
        <w:name w:val="2E6F942D196DAD4C8A3D88E77027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C371-404D-BF49-8614-FCB1F169DB4B}"/>
      </w:docPartPr>
      <w:docPartBody>
        <w:p w:rsidR="003964C0" w:rsidRDefault="003964C0">
          <w:pPr>
            <w:pStyle w:val="2E6F942D196DAD4C8A3D88E7702702EF"/>
          </w:pPr>
          <w:r>
            <w:t>[Type text]</w:t>
          </w:r>
        </w:p>
      </w:docPartBody>
    </w:docPart>
    <w:docPart>
      <w:docPartPr>
        <w:name w:val="772860A4407F454DA1AAF887AF2B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CECB-2C0C-1D4C-8D67-56B1EDFF7899}"/>
      </w:docPartPr>
      <w:docPartBody>
        <w:p w:rsidR="003964C0" w:rsidRDefault="003964C0">
          <w:pPr>
            <w:pStyle w:val="772860A4407F454DA1AAF887AF2B2A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0"/>
    <w:rsid w:val="003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AD0BCB27B7F4F9D0BE0D715D4D164">
    <w:name w:val="88EAD0BCB27B7F4F9D0BE0D715D4D164"/>
  </w:style>
  <w:style w:type="paragraph" w:customStyle="1" w:styleId="2E6F942D196DAD4C8A3D88E7702702EF">
    <w:name w:val="2E6F942D196DAD4C8A3D88E7702702EF"/>
  </w:style>
  <w:style w:type="paragraph" w:customStyle="1" w:styleId="772860A4407F454DA1AAF887AF2B2A92">
    <w:name w:val="772860A4407F454DA1AAF887AF2B2A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AD0BCB27B7F4F9D0BE0D715D4D164">
    <w:name w:val="88EAD0BCB27B7F4F9D0BE0D715D4D164"/>
  </w:style>
  <w:style w:type="paragraph" w:customStyle="1" w:styleId="2E6F942D196DAD4C8A3D88E7702702EF">
    <w:name w:val="2E6F942D196DAD4C8A3D88E7702702EF"/>
  </w:style>
  <w:style w:type="paragraph" w:customStyle="1" w:styleId="772860A4407F454DA1AAF887AF2B2A92">
    <w:name w:val="772860A4407F454DA1AAF887AF2B2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27161-9313-2140-8CE5-B6BDEB41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Letterhead Template.dotx</Template>
  <TotalTime>1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2018-09-18T20:17:00Z</dcterms:created>
  <dcterms:modified xsi:type="dcterms:W3CDTF">2018-09-18T20:17:00Z</dcterms:modified>
</cp:coreProperties>
</file>