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9499" w14:textId="022EFDB8" w:rsidR="00FC22B0" w:rsidRDefault="00FC22B0" w:rsidP="00D30ABE">
      <w:pPr>
        <w:pStyle w:val="xmsonorma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094BD4">
        <w:rPr>
          <w:rFonts w:ascii="Times New Roman" w:hAnsi="Times New Roman" w:cs="Times New Roman"/>
          <w:b/>
          <w:bCs/>
          <w:color w:val="000000"/>
        </w:rPr>
        <w:t xml:space="preserve">Global Carolina </w:t>
      </w:r>
      <w:r w:rsidR="004D3C09">
        <w:rPr>
          <w:rFonts w:ascii="Times New Roman" w:hAnsi="Times New Roman" w:cs="Times New Roman"/>
          <w:b/>
          <w:bCs/>
          <w:color w:val="000000"/>
        </w:rPr>
        <w:t>Spring 2020</w:t>
      </w:r>
      <w:r w:rsidR="00D30AB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94BD4">
        <w:rPr>
          <w:rFonts w:ascii="Times New Roman" w:hAnsi="Times New Roman" w:cs="Times New Roman"/>
          <w:b/>
          <w:bCs/>
          <w:color w:val="000000"/>
        </w:rPr>
        <w:t>Faculty International Travel Grants</w:t>
      </w:r>
    </w:p>
    <w:p w14:paraId="1DE43056" w14:textId="0A506AFE" w:rsidR="00716958" w:rsidRDefault="00A065E8" w:rsidP="00D30ABE">
      <w:pPr>
        <w:pStyle w:val="xmsonorma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Application Cover Sheet</w:t>
      </w:r>
    </w:p>
    <w:p w14:paraId="2DF4E6BB" w14:textId="6860DF98" w:rsidR="00885302" w:rsidRDefault="00885302" w:rsidP="00D30ABE">
      <w:pPr>
        <w:pStyle w:val="xmsonorma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76EAAB9" w14:textId="77777777" w:rsidR="00276099" w:rsidRDefault="00276099" w:rsidP="00D30ABE">
      <w:pPr>
        <w:pStyle w:val="xmsonorma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43C013" w14:textId="4B571B7E" w:rsidR="001E37B4" w:rsidRDefault="00A065E8" w:rsidP="00885302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Instructions: </w:t>
      </w:r>
      <w:r w:rsidRPr="00DA608E">
        <w:rPr>
          <w:rFonts w:ascii="Times New Roman" w:hAnsi="Times New Roman" w:cs="Times New Roman"/>
          <w:color w:val="000000"/>
          <w:sz w:val="24"/>
          <w:szCs w:val="24"/>
        </w:rPr>
        <w:t>Please submit the following items in a single email to Amanda Gay (</w:t>
      </w:r>
      <w:hyperlink r:id="rId7" w:history="1">
        <w:r w:rsidRPr="00DA608E">
          <w:rPr>
            <w:rStyle w:val="Hyperlink"/>
            <w:rFonts w:ascii="Times New Roman" w:hAnsi="Times New Roman" w:cs="Times New Roman"/>
            <w:sz w:val="24"/>
            <w:szCs w:val="24"/>
          </w:rPr>
          <w:t>ag65@mailbox.sc.edu</w:t>
        </w:r>
      </w:hyperlink>
      <w:r w:rsidRPr="00DA608E">
        <w:rPr>
          <w:rFonts w:ascii="Times New Roman" w:hAnsi="Times New Roman" w:cs="Times New Roman"/>
          <w:color w:val="000000"/>
          <w:sz w:val="24"/>
          <w:szCs w:val="24"/>
        </w:rPr>
        <w:t>) with “Global Carolina International Travel Grant-</w:t>
      </w:r>
      <w:r w:rsidR="004D3C09">
        <w:rPr>
          <w:rFonts w:ascii="Times New Roman" w:hAnsi="Times New Roman" w:cs="Times New Roman"/>
          <w:color w:val="000000"/>
          <w:sz w:val="24"/>
          <w:szCs w:val="24"/>
        </w:rPr>
        <w:t>Spring 2020</w:t>
      </w:r>
      <w:r w:rsidRPr="00DA608E">
        <w:rPr>
          <w:rFonts w:ascii="Times New Roman" w:hAnsi="Times New Roman" w:cs="Times New Roman"/>
          <w:color w:val="000000"/>
          <w:sz w:val="24"/>
          <w:szCs w:val="24"/>
        </w:rPr>
        <w:t xml:space="preserve"> Application” in the subject line.</w:t>
      </w:r>
      <w:r w:rsidR="00DA6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A608E" w:rsidRPr="00DA608E">
        <w:rPr>
          <w:rFonts w:ascii="Times New Roman" w:hAnsi="Times New Roman" w:cs="Times New Roman"/>
          <w:color w:val="000000"/>
          <w:sz w:val="24"/>
          <w:szCs w:val="24"/>
        </w:rPr>
        <w:t xml:space="preserve">All items are </w:t>
      </w:r>
      <w:r w:rsidR="00DA608E" w:rsidRPr="00DA6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REQUIRED</w:t>
      </w:r>
      <w:r w:rsidR="00DA608E" w:rsidRPr="00DA608E">
        <w:rPr>
          <w:rFonts w:ascii="Times New Roman" w:hAnsi="Times New Roman" w:cs="Times New Roman"/>
          <w:color w:val="000000"/>
          <w:sz w:val="24"/>
          <w:szCs w:val="24"/>
        </w:rPr>
        <w:t xml:space="preserve"> for consideration.</w:t>
      </w:r>
    </w:p>
    <w:p w14:paraId="22CAA93F" w14:textId="672B81CB" w:rsidR="00A065E8" w:rsidRDefault="00A065E8" w:rsidP="00885302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72778A" w14:textId="77777777" w:rsidR="00276099" w:rsidRDefault="00276099" w:rsidP="00885302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666C5D" w14:textId="77777777" w:rsidR="004D3C09" w:rsidRDefault="004D3C09" w:rsidP="00885302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161BC8" w14:textId="0A719598" w:rsidR="00A065E8" w:rsidRDefault="00A065E8" w:rsidP="00885302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08E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r w:rsidRPr="00A065E8">
        <w:rPr>
          <w:rFonts w:ascii="Times New Roman" w:hAnsi="Times New Roman" w:cs="Times New Roman"/>
          <w:color w:val="000000"/>
          <w:sz w:val="24"/>
          <w:szCs w:val="24"/>
        </w:rPr>
        <w:t>Signed cover sheet</w:t>
      </w:r>
    </w:p>
    <w:p w14:paraId="0DFE3862" w14:textId="0AE14D7C" w:rsidR="00A065E8" w:rsidRDefault="00A065E8" w:rsidP="00885302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6646B2" w14:textId="77777777" w:rsidR="00276099" w:rsidRDefault="00276099" w:rsidP="00885302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210AD8" w14:textId="64129875" w:rsidR="00276099" w:rsidRDefault="00A065E8" w:rsidP="00885302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065E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3C09">
        <w:rPr>
          <w:rFonts w:ascii="Times New Roman" w:hAnsi="Times New Roman" w:cs="Times New Roman"/>
          <w:color w:val="000000"/>
          <w:sz w:val="24"/>
          <w:szCs w:val="24"/>
        </w:rPr>
        <w:t>Completed Applicatio</w:t>
      </w:r>
      <w:r w:rsidR="00276099">
        <w:rPr>
          <w:rFonts w:ascii="Times New Roman" w:hAnsi="Times New Roman" w:cs="Times New Roman"/>
          <w:color w:val="000000"/>
          <w:sz w:val="24"/>
          <w:szCs w:val="24"/>
        </w:rPr>
        <w:t>n, including proposal/abstract and budget</w:t>
      </w:r>
    </w:p>
    <w:p w14:paraId="34CEB338" w14:textId="386FB4B8" w:rsidR="00A065E8" w:rsidRDefault="00A065E8" w:rsidP="00885302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074C61F" w14:textId="77777777" w:rsidR="00276099" w:rsidRDefault="00276099" w:rsidP="00885302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53C85" w14:textId="32C59C1B" w:rsidR="00A065E8" w:rsidRDefault="00A065E8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276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Written confirmation of matching funds</w:t>
      </w:r>
      <w:r w:rsidR="00FB17DC">
        <w:rPr>
          <w:rFonts w:ascii="Times New Roman" w:hAnsi="Times New Roman" w:cs="Times New Roman"/>
          <w:color w:val="000000"/>
          <w:sz w:val="24"/>
          <w:szCs w:val="24"/>
        </w:rPr>
        <w:t xml:space="preserve"> from your unit</w:t>
      </w:r>
    </w:p>
    <w:p w14:paraId="5D79871C" w14:textId="1A412540" w:rsidR="00A065E8" w:rsidRDefault="00A065E8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03EC730" w14:textId="136C6C75" w:rsidR="00A065E8" w:rsidRDefault="00A065E8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2DEEF" w14:textId="77777777" w:rsidR="004D3C09" w:rsidRDefault="004D3C09" w:rsidP="00A065E8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898D2F" w14:textId="0F3D164F" w:rsidR="00A065E8" w:rsidRDefault="00A065E8" w:rsidP="00A065E8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Deadline: </w:t>
      </w:r>
      <w:r w:rsidR="00276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February 14</w:t>
      </w:r>
      <w:r w:rsidR="00276099" w:rsidRPr="0027609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="00276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2020</w:t>
      </w:r>
    </w:p>
    <w:p w14:paraId="6A00CFD0" w14:textId="213C62F9" w:rsidR="00A065E8" w:rsidRPr="00A065E8" w:rsidRDefault="00A065E8" w:rsidP="00A065E8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Contact: Amanda Gay (</w:t>
      </w:r>
      <w:hyperlink r:id="rId8" w:history="1">
        <w:r w:rsidRPr="00427C8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ag65@mailbox.sc.edu</w:t>
        </w:r>
      </w:hyperlink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))</w:t>
      </w:r>
    </w:p>
    <w:p w14:paraId="004CF955" w14:textId="77777777" w:rsidR="004D3C09" w:rsidRDefault="004D3C09" w:rsidP="00A065E8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39C69A" w14:textId="77777777" w:rsidR="004D3C09" w:rsidRDefault="004D3C09" w:rsidP="00A065E8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00301D" w14:textId="15844AE4" w:rsidR="00A065E8" w:rsidRPr="00A065E8" w:rsidRDefault="00A065E8" w:rsidP="00A065E8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5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14:paraId="7950584E" w14:textId="24ADB157" w:rsidR="00A065E8" w:rsidRDefault="00A065E8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92A00" w14:textId="6527385D" w:rsidR="00A065E8" w:rsidRDefault="00A065E8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certify that </w:t>
      </w:r>
      <w:r w:rsidR="004E5D00">
        <w:rPr>
          <w:rFonts w:ascii="Times New Roman" w:hAnsi="Times New Roman" w:cs="Times New Roman"/>
          <w:color w:val="000000"/>
          <w:sz w:val="24"/>
          <w:szCs w:val="24"/>
        </w:rPr>
        <w:t xml:space="preserve">I have read the request for proposals, the FAQs, and that </w:t>
      </w:r>
      <w:r>
        <w:rPr>
          <w:rFonts w:ascii="Times New Roman" w:hAnsi="Times New Roman" w:cs="Times New Roman"/>
          <w:color w:val="000000"/>
          <w:sz w:val="24"/>
          <w:szCs w:val="24"/>
        </w:rPr>
        <w:t>my application is complete and accurate to the best of ability.</w:t>
      </w:r>
      <w:r w:rsidR="004E5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AA29DE" w14:textId="77777777" w:rsidR="004E5D00" w:rsidRDefault="004E5D00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0549C" w14:textId="3E7A9779" w:rsidR="004E5D00" w:rsidRDefault="004E5D00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1DCA5" w14:textId="3C69FBB2" w:rsidR="004E5D00" w:rsidRDefault="004E5D00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</w:t>
      </w:r>
    </w:p>
    <w:p w14:paraId="68524DEE" w14:textId="6287BF6E" w:rsidR="004E5D00" w:rsidRDefault="004E5D00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 Name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Date</w:t>
      </w:r>
    </w:p>
    <w:p w14:paraId="0CC7CE15" w14:textId="6839BD6A" w:rsidR="004E5D00" w:rsidRDefault="004E5D00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3F931" w14:textId="5760ECD1" w:rsidR="004E5D00" w:rsidRDefault="004E5D00" w:rsidP="004E5D00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E5D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</w:t>
      </w:r>
      <w:r w:rsidRPr="004E5D0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A2477C8" w14:textId="42CE09A8" w:rsidR="004E5D00" w:rsidRDefault="004E5D00" w:rsidP="004E5D00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976E495" w14:textId="012BE6FF" w:rsidR="004E5D00" w:rsidRDefault="004E5D00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98754" w14:textId="2E1A6A7D" w:rsidR="004E5D00" w:rsidRDefault="004E5D00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408A3" w14:textId="6C7C3D23" w:rsidR="004D3C09" w:rsidRDefault="004D3C0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5426571" w14:textId="0F3A9877" w:rsidR="004D3C09" w:rsidRDefault="004D3C0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7BCCF" w14:textId="1C133827" w:rsidR="004D3C09" w:rsidRDefault="004D3C0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D1AA1A6" w14:textId="77777777" w:rsidR="004A2F04" w:rsidRDefault="004A2F04" w:rsidP="004A2F04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9E1E4" w14:textId="11B832A7" w:rsidR="004D3C09" w:rsidRDefault="004D3C09" w:rsidP="004A2F04">
      <w:pPr>
        <w:pStyle w:val="xmsonormal"/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</w:rPr>
      </w:pPr>
      <w:r w:rsidRPr="00094BD4">
        <w:rPr>
          <w:rFonts w:ascii="Times New Roman" w:hAnsi="Times New Roman" w:cs="Times New Roman"/>
          <w:b/>
          <w:bCs/>
          <w:color w:val="000000"/>
        </w:rPr>
        <w:lastRenderedPageBreak/>
        <w:t xml:space="preserve">Global Carolina </w:t>
      </w:r>
      <w:r>
        <w:rPr>
          <w:rFonts w:ascii="Times New Roman" w:hAnsi="Times New Roman" w:cs="Times New Roman"/>
          <w:b/>
          <w:bCs/>
          <w:color w:val="000000"/>
        </w:rPr>
        <w:t xml:space="preserve">Spring 2020 </w:t>
      </w:r>
      <w:r w:rsidRPr="00094BD4">
        <w:rPr>
          <w:rFonts w:ascii="Times New Roman" w:hAnsi="Times New Roman" w:cs="Times New Roman"/>
          <w:b/>
          <w:bCs/>
          <w:color w:val="000000"/>
        </w:rPr>
        <w:t>Faculty International Travel Grants</w:t>
      </w:r>
      <w:r>
        <w:rPr>
          <w:rFonts w:ascii="Times New Roman" w:hAnsi="Times New Roman" w:cs="Times New Roman"/>
          <w:b/>
          <w:bCs/>
          <w:color w:val="000000"/>
        </w:rPr>
        <w:t xml:space="preserve"> Application</w:t>
      </w:r>
    </w:p>
    <w:p w14:paraId="54444155" w14:textId="598B34C4" w:rsidR="004D3C09" w:rsidRDefault="004D3C09" w:rsidP="004D3C09">
      <w:pPr>
        <w:pStyle w:val="xmsonorma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7429B4" w14:textId="77777777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70204F2" w14:textId="0C808322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D3C09">
        <w:rPr>
          <w:rFonts w:ascii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Basic Information</w:t>
      </w:r>
    </w:p>
    <w:p w14:paraId="022B7005" w14:textId="12E230A7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1329D" w14:textId="165FBF89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Name:</w:t>
      </w:r>
      <w:r w:rsidR="00276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             Job Title:</w:t>
      </w:r>
      <w:r w:rsidR="00276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4713DFAC" w14:textId="6078B169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13AE084" w14:textId="393367B3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Department: _____________________________     College: ____________________________</w:t>
      </w:r>
    </w:p>
    <w:p w14:paraId="041E0849" w14:textId="0F308C39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026EB" w14:textId="5361F8C3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12030" w14:textId="6E551DC6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 w:rsidRPr="00C83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Past Travel Grants and Matching Funds</w:t>
      </w:r>
    </w:p>
    <w:p w14:paraId="52642CD0" w14:textId="68181960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F9274B4" w14:textId="087CD984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you received a Global Carolina Faculty International Travel grant?</w:t>
      </w:r>
    </w:p>
    <w:p w14:paraId="38B149FC" w14:textId="047028C2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7BD5ACD" w14:textId="67AA0D2E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Yes________ No________     If yes, when?</w:t>
      </w:r>
      <w:r w:rsidR="00276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276099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2926817D" w14:textId="77777777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01C03" w14:textId="48F4A8F5" w:rsidR="004D3C09" w:rsidRDefault="0027609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you attached</w:t>
      </w:r>
      <w:r w:rsidR="004D3C09">
        <w:rPr>
          <w:rFonts w:ascii="Times New Roman" w:hAnsi="Times New Roman" w:cs="Times New Roman"/>
          <w:color w:val="000000"/>
          <w:sz w:val="24"/>
          <w:szCs w:val="24"/>
        </w:rPr>
        <w:t xml:space="preserve"> written confirmation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(on letterhead)</w:t>
      </w:r>
      <w:r w:rsidR="004D3C09">
        <w:rPr>
          <w:rFonts w:ascii="Times New Roman" w:hAnsi="Times New Roman" w:cs="Times New Roman"/>
          <w:color w:val="000000"/>
          <w:sz w:val="24"/>
          <w:szCs w:val="24"/>
        </w:rPr>
        <w:t xml:space="preserve"> of matching funds from your Dean or Department Chair?</w:t>
      </w:r>
    </w:p>
    <w:p w14:paraId="7D93E38D" w14:textId="77777777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80D8B2E" w14:textId="45426031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Yes________ No________     </w:t>
      </w:r>
    </w:p>
    <w:p w14:paraId="1E711217" w14:textId="72CFD179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9A3F5FC" w14:textId="29CDC6B1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 </w:t>
      </w:r>
      <w:r w:rsidRPr="00C83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Proposed Travel</w:t>
      </w:r>
    </w:p>
    <w:p w14:paraId="564C3842" w14:textId="45173283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5F9B311" w14:textId="7F1B7DD0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Dates of trip</w:t>
      </w:r>
      <w:r w:rsidR="004A2F04">
        <w:rPr>
          <w:rFonts w:ascii="Times New Roman" w:hAnsi="Times New Roman" w:cs="Times New Roman"/>
          <w:color w:val="000000"/>
          <w:sz w:val="24"/>
          <w:szCs w:val="24"/>
        </w:rPr>
        <w:t>: ___________________________</w:t>
      </w:r>
    </w:p>
    <w:p w14:paraId="06B7DA4F" w14:textId="563EB50E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4C84E" w14:textId="528DB660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Venue/Conference _____________________________________________________________</w:t>
      </w:r>
    </w:p>
    <w:p w14:paraId="219A74A4" w14:textId="4D7E81CB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53F2A" w14:textId="12A37599" w:rsidR="004A2F04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Description of conference, including its significance in your field: </w:t>
      </w:r>
    </w:p>
    <w:p w14:paraId="09461D7E" w14:textId="473F979D" w:rsidR="004D3C09" w:rsidRDefault="004A2F04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4D3C09" w:rsidRPr="004A2F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______________________________________________________________________________</w:t>
      </w:r>
      <w:r w:rsidR="004D3C0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4D3C09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4C4C6E57" w14:textId="2B31D2B4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C5A6C" w14:textId="6613C337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Description of your activities at this event (presenting, performing, recording, etc.): </w:t>
      </w:r>
      <w:r w:rsidR="00276099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  <w:r w:rsidR="00276099">
        <w:rPr>
          <w:rFonts w:ascii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2760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3685929D" w14:textId="77777777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4D5038E" w14:textId="77777777" w:rsidR="00276099" w:rsidRDefault="0027609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C1F7C88" w14:textId="052CDF3A" w:rsidR="00276099" w:rsidRPr="00E625AF" w:rsidRDefault="00E625AF" w:rsidP="00C838C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Any o</w:t>
      </w:r>
      <w:r w:rsidR="00276099" w:rsidRPr="00E625AF">
        <w:rPr>
          <w:rFonts w:ascii="Times New Roman" w:hAnsi="Times New Roman" w:cs="Times New Roman"/>
          <w:color w:val="000000"/>
        </w:rPr>
        <w:t xml:space="preserve">ther </w:t>
      </w:r>
      <w:r>
        <w:rPr>
          <w:rFonts w:ascii="Times New Roman" w:hAnsi="Times New Roman" w:cs="Times New Roman"/>
          <w:color w:val="000000"/>
        </w:rPr>
        <w:t xml:space="preserve">important </w:t>
      </w:r>
      <w:r w:rsidR="00276099" w:rsidRPr="00E625AF">
        <w:rPr>
          <w:rFonts w:ascii="Times New Roman" w:hAnsi="Times New Roman" w:cs="Times New Roman"/>
          <w:color w:val="000000"/>
        </w:rPr>
        <w:t xml:space="preserve">details of conference, including but not limited to rejection rates, prestige level, </w:t>
      </w:r>
      <w:proofErr w:type="spellStart"/>
      <w:r w:rsidR="00276099" w:rsidRPr="00E625AF">
        <w:rPr>
          <w:rFonts w:ascii="Times New Roman" w:hAnsi="Times New Roman" w:cs="Times New Roman"/>
          <w:color w:val="000000"/>
        </w:rPr>
        <w:t>etc</w:t>
      </w:r>
      <w:proofErr w:type="spellEnd"/>
      <w:r w:rsidR="00276099" w:rsidRPr="00E625AF">
        <w:rPr>
          <w:rFonts w:ascii="Times New Roman" w:hAnsi="Times New Roman" w:cs="Times New Roman"/>
          <w:color w:val="000000"/>
        </w:rPr>
        <w:t>:</w:t>
      </w:r>
    </w:p>
    <w:p w14:paraId="415AAF3F" w14:textId="6DA82F82" w:rsidR="00276099" w:rsidRDefault="00276099" w:rsidP="0027609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376F3E" w14:textId="439CB78F" w:rsidR="00276099" w:rsidRDefault="00276099" w:rsidP="00C838CC">
      <w:pPr>
        <w:rPr>
          <w:rFonts w:ascii="Times New Roman" w:hAnsi="Times New Roman" w:cs="Times New Roman"/>
          <w:b/>
          <w:bCs/>
          <w:color w:val="000000"/>
        </w:rPr>
      </w:pPr>
    </w:p>
    <w:p w14:paraId="2E7D7D11" w14:textId="486A186A" w:rsidR="004D3C09" w:rsidRPr="00C838CC" w:rsidRDefault="004D3C09" w:rsidP="00C838CC">
      <w:pPr>
        <w:rPr>
          <w:rFonts w:ascii="Times New Roman" w:hAnsi="Times New Roman" w:cs="Times New Roman"/>
          <w:b/>
          <w:bCs/>
          <w:color w:val="000000"/>
        </w:rPr>
      </w:pPr>
      <w:r w:rsidRPr="00C838CC">
        <w:rPr>
          <w:rFonts w:ascii="Times New Roman" w:hAnsi="Times New Roman" w:cs="Times New Roman"/>
          <w:b/>
          <w:bCs/>
          <w:color w:val="000000"/>
        </w:rPr>
        <w:t>IV: Abstract/Proposal</w:t>
      </w:r>
    </w:p>
    <w:p w14:paraId="693C7D2C" w14:textId="7037019E" w:rsid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provide an abbreviated abstract or proposal for the committee’s review (less than 500 words):</w:t>
      </w:r>
    </w:p>
    <w:p w14:paraId="1DC28A5B" w14:textId="77777777" w:rsidR="004D3C09" w:rsidRPr="004D3C09" w:rsidRDefault="004D3C09" w:rsidP="004D3C09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14:paraId="008200C6" w14:textId="16645C69" w:rsidR="004D3C09" w:rsidRDefault="004D3C0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1310CAC" w14:textId="6E3ABBE4" w:rsidR="004D3C09" w:rsidRDefault="004D3C0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E471CF3" w14:textId="692E91AF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7C6A2" w14:textId="6BAC0971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33707" w14:textId="2A92CE80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5D08DEDD" w14:textId="385AA05F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7C73F6C" w14:textId="01D8BCB9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2CCB84E" w14:textId="32C783E5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BC6D4" w14:textId="63A7764D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A724629" w14:textId="7CFA52BB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4C6D9" w14:textId="2B8D3080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A64C8" w14:textId="72493507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44EB7" w14:textId="57CCC860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62FFB7D" w14:textId="59CFEAD6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0FA52" w14:textId="413FE8D1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BD36946" w14:textId="087A89FC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00C3D12" w14:textId="508FC20A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613E60E" w14:textId="346D7A8F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380C3" w14:textId="0C6F9741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A46FF" w14:textId="155268D3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C255F" w14:textId="3C826243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07961" w14:textId="3A3D84A9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71C23" w14:textId="429F5543" w:rsidR="00276099" w:rsidRDefault="0027609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34C18F39" w14:textId="21BFAD6C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609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V.  Budget-Please complete the following budget form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**</w:t>
      </w:r>
      <w:r w:rsidRPr="00276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05C68F6" w14:textId="64337670" w:rsid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53950F" w14:textId="77777777" w:rsidR="00276099" w:rsidRP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17"/>
        <w:gridCol w:w="2517"/>
      </w:tblGrid>
      <w:tr w:rsidR="00276099" w14:paraId="2A64FF27" w14:textId="77777777" w:rsidTr="00276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2024408A" w14:textId="77777777" w:rsidR="00276099" w:rsidRDefault="00276099" w:rsidP="00A065E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29CCA1B9" w14:textId="78F45D03" w:rsidR="00276099" w:rsidRDefault="00276099" w:rsidP="00A065E8">
            <w:pPr>
              <w:pStyle w:val="xmsonorma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Projected Expense Amount (USD)</w:t>
            </w:r>
          </w:p>
        </w:tc>
      </w:tr>
      <w:tr w:rsidR="00276099" w14:paraId="40DB4626" w14:textId="77777777" w:rsidTr="0027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7F9D3B31" w14:textId="357A951F" w:rsidR="00276099" w:rsidRPr="00276099" w:rsidRDefault="00276099" w:rsidP="00A065E8">
            <w:pPr>
              <w:pStyle w:val="xmsonormal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Airfare</w:t>
            </w:r>
          </w:p>
        </w:tc>
        <w:tc>
          <w:tcPr>
            <w:tcW w:w="2517" w:type="dxa"/>
          </w:tcPr>
          <w:p w14:paraId="4DF4BBF3" w14:textId="77777777" w:rsidR="00276099" w:rsidRPr="00276099" w:rsidRDefault="00276099" w:rsidP="00A065E8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99" w14:paraId="29D63EB1" w14:textId="77777777" w:rsidTr="00276099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371EF6B9" w14:textId="73624517" w:rsidR="00276099" w:rsidRDefault="00276099" w:rsidP="00A065E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 Transport</w:t>
            </w:r>
          </w:p>
        </w:tc>
        <w:tc>
          <w:tcPr>
            <w:tcW w:w="2517" w:type="dxa"/>
          </w:tcPr>
          <w:p w14:paraId="39EBE5A8" w14:textId="23712ED7" w:rsidR="00276099" w:rsidRPr="00276099" w:rsidRDefault="00276099" w:rsidP="00A065E8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99" w14:paraId="2FF00D69" w14:textId="77777777" w:rsidTr="0027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1B2FCBEB" w14:textId="6BFEE397" w:rsidR="00276099" w:rsidRDefault="00276099" w:rsidP="00A065E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r w:rsidR="004A2F04">
              <w:rPr>
                <w:rFonts w:ascii="Times New Roman" w:hAnsi="Times New Roman" w:cs="Times New Roman"/>
                <w:sz w:val="24"/>
                <w:szCs w:val="24"/>
              </w:rPr>
              <w:t>/Lodging</w:t>
            </w:r>
            <w:bookmarkStart w:id="0" w:name="_GoBack"/>
            <w:bookmarkEnd w:id="0"/>
          </w:p>
        </w:tc>
        <w:tc>
          <w:tcPr>
            <w:tcW w:w="2517" w:type="dxa"/>
          </w:tcPr>
          <w:p w14:paraId="13AEB204" w14:textId="77777777" w:rsidR="00276099" w:rsidRPr="00276099" w:rsidRDefault="00276099" w:rsidP="00A065E8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99" w14:paraId="4A5EFB14" w14:textId="77777777" w:rsidTr="00276099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273F3356" w14:textId="6B49D3A5" w:rsidR="00276099" w:rsidRDefault="00276099" w:rsidP="00A065E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Meals</w:t>
            </w:r>
          </w:p>
        </w:tc>
        <w:tc>
          <w:tcPr>
            <w:tcW w:w="2517" w:type="dxa"/>
          </w:tcPr>
          <w:p w14:paraId="3EA13AF1" w14:textId="77777777" w:rsidR="00276099" w:rsidRPr="00276099" w:rsidRDefault="00276099" w:rsidP="00A065E8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99" w14:paraId="00DAB3D4" w14:textId="77777777" w:rsidTr="0027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38D30BB4" w14:textId="3A513A63" w:rsidR="00276099" w:rsidRDefault="00276099" w:rsidP="00A065E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Fees</w:t>
            </w:r>
          </w:p>
        </w:tc>
        <w:tc>
          <w:tcPr>
            <w:tcW w:w="2517" w:type="dxa"/>
          </w:tcPr>
          <w:p w14:paraId="1374BF47" w14:textId="77777777" w:rsidR="00276099" w:rsidRPr="00276099" w:rsidRDefault="00276099" w:rsidP="00A065E8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99" w14:paraId="47A6751B" w14:textId="77777777" w:rsidTr="00276099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2F4B0C84" w14:textId="1BE0F033" w:rsidR="00276099" w:rsidRDefault="00276099" w:rsidP="00A065E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Misc./Other</w:t>
            </w:r>
          </w:p>
        </w:tc>
        <w:tc>
          <w:tcPr>
            <w:tcW w:w="2517" w:type="dxa"/>
          </w:tcPr>
          <w:p w14:paraId="6D2BE2BE" w14:textId="77777777" w:rsidR="00276099" w:rsidRPr="00276099" w:rsidRDefault="00276099" w:rsidP="00A065E8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099" w14:paraId="65E31D39" w14:textId="77777777" w:rsidTr="0027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14:paraId="4C2805C8" w14:textId="1F1200B1" w:rsidR="00276099" w:rsidRPr="00276099" w:rsidRDefault="00276099" w:rsidP="00A065E8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09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17" w:type="dxa"/>
          </w:tcPr>
          <w:p w14:paraId="36729C4E" w14:textId="77777777" w:rsidR="00276099" w:rsidRPr="00276099" w:rsidRDefault="00276099" w:rsidP="00A065E8">
            <w:pPr>
              <w:pStyle w:val="xms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96D06A" w14:textId="37954D9B" w:rsidR="00276099" w:rsidRPr="00276099" w:rsidRDefault="00276099" w:rsidP="00A065E8">
      <w:pPr>
        <w:pStyle w:val="xmsonormal"/>
        <w:shd w:val="clear" w:color="auto" w:fill="FFFFFF"/>
        <w:rPr>
          <w:rFonts w:ascii="Times New Roman" w:hAnsi="Times New Roman" w:cs="Times New Roman"/>
          <w:i/>
          <w:iCs/>
          <w:sz w:val="24"/>
          <w:szCs w:val="24"/>
        </w:rPr>
      </w:pPr>
      <w:r w:rsidRPr="00276099">
        <w:rPr>
          <w:rFonts w:ascii="Times New Roman" w:hAnsi="Times New Roman" w:cs="Times New Roman"/>
          <w:sz w:val="24"/>
          <w:szCs w:val="24"/>
        </w:rPr>
        <w:br/>
      </w:r>
      <w:r w:rsidRPr="00276099">
        <w:rPr>
          <w:rFonts w:ascii="Times New Roman" w:hAnsi="Times New Roman" w:cs="Times New Roman"/>
          <w:i/>
          <w:iCs/>
          <w:sz w:val="24"/>
          <w:szCs w:val="24"/>
        </w:rPr>
        <w:t xml:space="preserve"> **Please note that you will need to submit FINAL expenses after your travel.</w:t>
      </w:r>
    </w:p>
    <w:sectPr w:rsidR="00276099" w:rsidRPr="00276099" w:rsidSect="002A412E">
      <w:headerReference w:type="default" r:id="rId9"/>
      <w:footerReference w:type="default" r:id="rId10"/>
      <w:pgSz w:w="12240" w:h="15840"/>
      <w:pgMar w:top="2790" w:right="1440" w:bottom="1440" w:left="1440" w:header="720" w:footer="720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46CF" w14:textId="77777777" w:rsidR="00484163" w:rsidRDefault="00484163" w:rsidP="00EA2ECA">
      <w:r>
        <w:separator/>
      </w:r>
    </w:p>
  </w:endnote>
  <w:endnote w:type="continuationSeparator" w:id="0">
    <w:p w14:paraId="268A7D01" w14:textId="77777777" w:rsidR="00484163" w:rsidRDefault="00484163" w:rsidP="00EA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F8D8" w14:textId="77777777" w:rsidR="00E4088B" w:rsidRDefault="001E37B4" w:rsidP="00AB3348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Close-</w:t>
    </w:r>
    <w:proofErr w:type="spellStart"/>
    <w:r>
      <w:rPr>
        <w:rFonts w:ascii="Arial" w:hAnsi="Arial" w:cs="Arial"/>
        <w:sz w:val="18"/>
      </w:rPr>
      <w:t>Hipp</w:t>
    </w:r>
    <w:proofErr w:type="spellEnd"/>
    <w:r>
      <w:rPr>
        <w:rFonts w:ascii="Arial" w:hAnsi="Arial" w:cs="Arial"/>
        <w:sz w:val="18"/>
      </w:rPr>
      <w:t xml:space="preserve"> Building, 4</w:t>
    </w:r>
    <w:r w:rsidRPr="001E37B4">
      <w:rPr>
        <w:rFonts w:ascii="Arial" w:hAnsi="Arial" w:cs="Arial"/>
        <w:sz w:val="18"/>
        <w:vertAlign w:val="superscript"/>
      </w:rPr>
      <w:t>th</w:t>
    </w:r>
    <w:r>
      <w:rPr>
        <w:rFonts w:ascii="Arial" w:hAnsi="Arial" w:cs="Arial"/>
        <w:sz w:val="18"/>
      </w:rPr>
      <w:t xml:space="preserve"> Floor</w:t>
    </w:r>
    <w:r w:rsidRPr="00AF7151">
      <w:rPr>
        <w:rFonts w:ascii="Arial" w:hAnsi="Arial" w:cs="Arial"/>
        <w:sz w:val="18"/>
      </w:rPr>
      <w:t xml:space="preserve"> • </w:t>
    </w:r>
    <w:r>
      <w:rPr>
        <w:rFonts w:ascii="Arial" w:hAnsi="Arial" w:cs="Arial"/>
        <w:sz w:val="18"/>
      </w:rPr>
      <w:t>1705 College Street</w:t>
    </w:r>
    <w:r w:rsidR="00AB3348" w:rsidRPr="00AF7151">
      <w:rPr>
        <w:rFonts w:ascii="Arial" w:hAnsi="Arial" w:cs="Arial"/>
        <w:sz w:val="18"/>
      </w:rPr>
      <w:t xml:space="preserve"> • Columbia, South Carolina 29208 • 803-777-7777 • sc.edu</w:t>
    </w:r>
    <w:r w:rsidR="00E4088B">
      <w:rPr>
        <w:rFonts w:ascii="Arial" w:hAnsi="Arial" w:cs="Arial"/>
        <w:sz w:val="18"/>
      </w:rPr>
      <w:t>/</w:t>
    </w:r>
    <w:proofErr w:type="spellStart"/>
    <w:r w:rsidR="00E4088B">
      <w:rPr>
        <w:rFonts w:ascii="Arial" w:hAnsi="Arial" w:cs="Arial"/>
        <w:sz w:val="18"/>
      </w:rPr>
      <w:t>globalcarolina</w:t>
    </w:r>
    <w:proofErr w:type="spellEnd"/>
  </w:p>
  <w:p w14:paraId="49BCE9B0" w14:textId="38CB6686" w:rsidR="00AB3348" w:rsidRPr="00AF7151" w:rsidRDefault="00AB3348" w:rsidP="00AB3348">
    <w:pPr>
      <w:pStyle w:val="Footer"/>
      <w:jc w:val="center"/>
      <w:rPr>
        <w:rFonts w:ascii="Arial" w:hAnsi="Arial" w:cs="Arial"/>
        <w:sz w:val="18"/>
      </w:rPr>
    </w:pPr>
    <w:r w:rsidRPr="00AF7151">
      <w:rPr>
        <w:rFonts w:ascii="Arial" w:hAnsi="Arial" w:cs="Arial"/>
        <w:sz w:val="18"/>
      </w:rPr>
      <w:softHyphen/>
    </w:r>
    <w:r w:rsidRPr="00AF7151">
      <w:rPr>
        <w:rFonts w:ascii="Arial" w:hAnsi="Arial" w:cs="Arial"/>
        <w:sz w:val="18"/>
      </w:rPr>
      <w:softHyphen/>
    </w:r>
  </w:p>
  <w:p w14:paraId="6F5DDD5A" w14:textId="77777777" w:rsidR="00AB3348" w:rsidRPr="00AF7151" w:rsidRDefault="00AB3348" w:rsidP="00AB3348">
    <w:pPr>
      <w:pStyle w:val="Footer"/>
      <w:jc w:val="center"/>
      <w:rPr>
        <w:rFonts w:ascii="Arial" w:hAnsi="Arial" w:cs="Arial"/>
        <w:sz w:val="11"/>
      </w:rPr>
    </w:pPr>
    <w:r w:rsidRPr="00AF71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80BC834" wp14:editId="770C71BE">
              <wp:simplePos x="0" y="0"/>
              <wp:positionH relativeFrom="column">
                <wp:posOffset>1866669</wp:posOffset>
              </wp:positionH>
              <wp:positionV relativeFrom="paragraph">
                <wp:posOffset>229639</wp:posOffset>
              </wp:positionV>
              <wp:extent cx="2203704" cy="146304"/>
              <wp:effectExtent l="0" t="0" r="635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704" cy="1463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7473CB" w14:textId="77777777" w:rsidR="00AB3348" w:rsidRPr="00AF7151" w:rsidRDefault="00AB3348" w:rsidP="00AB334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DIGITAL DOCUMENT</w:t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  <w:r w:rsidRPr="00AF7151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BC8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7pt;margin-top:18.1pt;width:173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" fillcolor="white [3201]" stroked="f" strokeweight=".5pt">
              <v:textbox inset="0,0,0,0">
                <w:txbxContent>
                  <w:p w14:paraId="337473CB" w14:textId="77777777" w:rsidR="00AB3348" w:rsidRPr="00AF7151" w:rsidRDefault="00AB3348" w:rsidP="00AB3348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t>DIGITAL DOCUMENT</w:t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  <w:r w:rsidRPr="00AF7151">
                      <w:rPr>
                        <w:rFonts w:ascii="Arial" w:hAnsi="Arial" w:cs="Arial"/>
                        <w:sz w:val="16"/>
                        <w:szCs w:val="18"/>
                      </w:rPr>
                      <w:softHyphen/>
                    </w:r>
                  </w:p>
                </w:txbxContent>
              </v:textbox>
              <w10:anchorlock/>
            </v:shape>
          </w:pict>
        </mc:Fallback>
      </mc:AlternateContent>
    </w:r>
    <w:r w:rsidRPr="00AF7151">
      <w:rPr>
        <w:rFonts w:ascii="Arial" w:hAnsi="Arial" w:cs="Arial"/>
        <w:sz w:val="11"/>
      </w:rPr>
      <w:t>An Equal Opportunity Institution</w:t>
    </w:r>
  </w:p>
  <w:p w14:paraId="7F01AC6B" w14:textId="77777777" w:rsidR="00AB3348" w:rsidRDefault="00AB3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0060" w14:textId="77777777" w:rsidR="00484163" w:rsidRDefault="00484163" w:rsidP="00EA2ECA">
      <w:r>
        <w:separator/>
      </w:r>
    </w:p>
  </w:footnote>
  <w:footnote w:type="continuationSeparator" w:id="0">
    <w:p w14:paraId="2E7FB20B" w14:textId="77777777" w:rsidR="00484163" w:rsidRDefault="00484163" w:rsidP="00EA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C521" w14:textId="77777777" w:rsidR="00EA2ECA" w:rsidRDefault="00CA1D12">
    <w:pPr>
      <w:pStyle w:val="Header"/>
    </w:pPr>
    <w:r w:rsidRPr="002B3484">
      <w:rPr>
        <w:rFonts w:ascii="Arial" w:hAnsi="Arial" w:cs="Arial"/>
        <w:noProof/>
        <w:sz w:val="18"/>
        <w:szCs w:val="18"/>
      </w:rPr>
      <w:drawing>
        <wp:inline distT="0" distB="0" distL="0" distR="0" wp14:anchorId="25528DFD" wp14:editId="6B1DF9F9">
          <wp:extent cx="3136900" cy="584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69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10DF"/>
    <w:multiLevelType w:val="hybridMultilevel"/>
    <w:tmpl w:val="BF3C1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E22C5A"/>
    <w:multiLevelType w:val="hybridMultilevel"/>
    <w:tmpl w:val="7AAE0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8A35CC"/>
    <w:multiLevelType w:val="hybridMultilevel"/>
    <w:tmpl w:val="170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5CAB"/>
    <w:multiLevelType w:val="hybridMultilevel"/>
    <w:tmpl w:val="B33C9CFA"/>
    <w:lvl w:ilvl="0" w:tplc="EA601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162C"/>
    <w:multiLevelType w:val="hybridMultilevel"/>
    <w:tmpl w:val="35C2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B0"/>
    <w:rsid w:val="00067829"/>
    <w:rsid w:val="001E37B4"/>
    <w:rsid w:val="0021776B"/>
    <w:rsid w:val="00237CA0"/>
    <w:rsid w:val="00276099"/>
    <w:rsid w:val="002774FD"/>
    <w:rsid w:val="002A412E"/>
    <w:rsid w:val="002D5E5F"/>
    <w:rsid w:val="003D2E9E"/>
    <w:rsid w:val="003D7FB9"/>
    <w:rsid w:val="00484163"/>
    <w:rsid w:val="00490A21"/>
    <w:rsid w:val="00491A45"/>
    <w:rsid w:val="004A2F04"/>
    <w:rsid w:val="004C2725"/>
    <w:rsid w:val="004D3C09"/>
    <w:rsid w:val="004E5D00"/>
    <w:rsid w:val="0051100D"/>
    <w:rsid w:val="00532834"/>
    <w:rsid w:val="0057189F"/>
    <w:rsid w:val="006739EF"/>
    <w:rsid w:val="0068442B"/>
    <w:rsid w:val="00716958"/>
    <w:rsid w:val="00724E4D"/>
    <w:rsid w:val="00786FF7"/>
    <w:rsid w:val="00800CA2"/>
    <w:rsid w:val="00852DD3"/>
    <w:rsid w:val="00885302"/>
    <w:rsid w:val="00887C3D"/>
    <w:rsid w:val="0090074D"/>
    <w:rsid w:val="009D7E24"/>
    <w:rsid w:val="00A065E8"/>
    <w:rsid w:val="00A85A44"/>
    <w:rsid w:val="00AB3348"/>
    <w:rsid w:val="00B915B5"/>
    <w:rsid w:val="00B95AA6"/>
    <w:rsid w:val="00BD2884"/>
    <w:rsid w:val="00C838CC"/>
    <w:rsid w:val="00CA1D12"/>
    <w:rsid w:val="00D30ABE"/>
    <w:rsid w:val="00D5666A"/>
    <w:rsid w:val="00DA608E"/>
    <w:rsid w:val="00E4088B"/>
    <w:rsid w:val="00E625AF"/>
    <w:rsid w:val="00EA2ECA"/>
    <w:rsid w:val="00F952C6"/>
    <w:rsid w:val="00FB17DC"/>
    <w:rsid w:val="00F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957A"/>
  <w15:chartTrackingRefBased/>
  <w15:docId w15:val="{FCD12150-8DAA-2E47-9009-78542BD1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E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ECA"/>
  </w:style>
  <w:style w:type="paragraph" w:styleId="Footer">
    <w:name w:val="footer"/>
    <w:basedOn w:val="Normal"/>
    <w:link w:val="FooterChar"/>
    <w:uiPriority w:val="99"/>
    <w:unhideWhenUsed/>
    <w:rsid w:val="00EA2E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ECA"/>
  </w:style>
  <w:style w:type="character" w:styleId="Hyperlink">
    <w:name w:val="Hyperlink"/>
    <w:basedOn w:val="DefaultParagraphFont"/>
    <w:uiPriority w:val="99"/>
    <w:unhideWhenUsed/>
    <w:rsid w:val="00FC22B0"/>
    <w:rPr>
      <w:color w:val="0000FF"/>
      <w:u w:val="single"/>
    </w:rPr>
  </w:style>
  <w:style w:type="paragraph" w:customStyle="1" w:styleId="xmsonormal">
    <w:name w:val="x_msonormal"/>
    <w:basedOn w:val="Normal"/>
    <w:rsid w:val="00FC22B0"/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BD28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760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760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65@mailbox.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65@mailbox.s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G65/Desktop/Communications%20templates/Global%20Carolina%20memo: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Global Carolina memo:notes template.dotx</Template>
  <TotalTime>0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GAY, AMANDA</cp:lastModifiedBy>
  <cp:revision>2</cp:revision>
  <cp:lastPrinted>2019-07-18T12:54:00Z</cp:lastPrinted>
  <dcterms:created xsi:type="dcterms:W3CDTF">2020-01-14T16:05:00Z</dcterms:created>
  <dcterms:modified xsi:type="dcterms:W3CDTF">2020-01-14T16:05:00Z</dcterms:modified>
</cp:coreProperties>
</file>