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37D1B" w14:textId="77777777" w:rsidR="006038D2" w:rsidRDefault="006038D2"/>
    <w:p w14:paraId="11232E48" w14:textId="77777777" w:rsidR="0091560D" w:rsidRPr="001D48AE" w:rsidRDefault="0091560D">
      <w:pPr>
        <w:rPr>
          <w:color w:val="000000" w:themeColor="text1"/>
        </w:rPr>
      </w:pPr>
    </w:p>
    <w:tbl>
      <w:tblPr>
        <w:tblStyle w:val="PlainTable3"/>
        <w:tblW w:w="9657" w:type="dxa"/>
        <w:tblLook w:val="04A0" w:firstRow="1" w:lastRow="0" w:firstColumn="1" w:lastColumn="0" w:noHBand="0" w:noVBand="1"/>
      </w:tblPr>
      <w:tblGrid>
        <w:gridCol w:w="9666"/>
      </w:tblGrid>
      <w:tr w:rsidR="001D48AE" w:rsidRPr="001D48AE" w14:paraId="30A52A72" w14:textId="77777777" w:rsidTr="61061D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657" w:type="dxa"/>
          </w:tcPr>
          <w:p w14:paraId="0DB33FD9" w14:textId="77777777" w:rsidR="0091560D" w:rsidRPr="009D62C7" w:rsidRDefault="61061D3F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Date: </w:t>
            </w:r>
            <w:r w:rsidR="002D71B1"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                </w:t>
            </w:r>
            <w:r w:rsidR="00856089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</w:t>
            </w:r>
          </w:p>
        </w:tc>
      </w:tr>
      <w:tr w:rsidR="001D48AE" w:rsidRPr="001D48AE" w14:paraId="5B20DED0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4B5A1D3F" w14:textId="77777777" w:rsidR="0091560D" w:rsidRPr="009D62C7" w:rsidRDefault="61061D3F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Institution/Organization:</w:t>
            </w:r>
          </w:p>
        </w:tc>
      </w:tr>
      <w:tr w:rsidR="001D48AE" w:rsidRPr="001D48AE" w14:paraId="796653BA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1710C51B" w14:textId="77777777" w:rsidR="0091560D" w:rsidRPr="00604D5B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</w:pPr>
            <w:r w:rsidRPr="00604D5B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>Investigator Contact Information</w:t>
            </w:r>
          </w:p>
        </w:tc>
      </w:tr>
      <w:tr w:rsidR="001D48AE" w:rsidRPr="001D48AE" w14:paraId="548D8229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65A70C3E" w14:textId="77777777" w:rsidR="0091560D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 Name:</w:t>
            </w:r>
          </w:p>
        </w:tc>
      </w:tr>
      <w:tr w:rsidR="001D48AE" w:rsidRPr="001D48AE" w14:paraId="1DAFEC46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53C73E5A" w14:textId="77777777" w:rsidR="0091560D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 Email:</w:t>
            </w:r>
          </w:p>
        </w:tc>
      </w:tr>
      <w:tr w:rsidR="001D48AE" w:rsidRPr="001D48AE" w14:paraId="27B3B67B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0107EA49" w14:textId="77777777" w:rsidR="0091560D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 Phone:</w:t>
            </w:r>
          </w:p>
        </w:tc>
      </w:tr>
      <w:tr w:rsidR="001D48AE" w:rsidRPr="001D48AE" w14:paraId="3C333089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346C5CDC" w14:textId="77777777" w:rsidR="0091560D" w:rsidRPr="00604D5B" w:rsidRDefault="00EF6413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</w:pPr>
            <w:r w:rsidRPr="00604D5B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>Delivery</w:t>
            </w:r>
            <w:r w:rsidR="0091560D" w:rsidRPr="00604D5B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 xml:space="preserve"> Information</w:t>
            </w:r>
          </w:p>
        </w:tc>
      </w:tr>
      <w:tr w:rsidR="001D48AE" w:rsidRPr="001D48AE" w14:paraId="4A9A003D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12D9DA57" w14:textId="77777777" w:rsidR="00B04F08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Contact name:</w:t>
            </w:r>
          </w:p>
        </w:tc>
      </w:tr>
      <w:tr w:rsidR="001D48AE" w:rsidRPr="001D48AE" w14:paraId="7CDB7E52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11080CB0" w14:textId="77777777" w:rsidR="00A30E12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</w:t>
            </w:r>
            <w:r w:rsidR="00D1304E"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email:</w:t>
            </w:r>
          </w:p>
        </w:tc>
      </w:tr>
      <w:tr w:rsidR="00D77F4B" w:rsidRPr="001D48AE" w14:paraId="4A32996B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0B8A0D73" w14:textId="77777777" w:rsidR="00D77F4B" w:rsidRPr="009D62C7" w:rsidRDefault="00D77F4B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</w:t>
            </w:r>
            <w:r w:rsidR="00D1304E"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Phone:</w:t>
            </w:r>
          </w:p>
        </w:tc>
      </w:tr>
      <w:tr w:rsidR="001D48AE" w:rsidRPr="001D48AE" w14:paraId="00DBBE90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123470E5" w14:textId="77777777" w:rsidR="0091560D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Address:</w:t>
            </w:r>
          </w:p>
        </w:tc>
      </w:tr>
      <w:tr w:rsidR="001D48AE" w:rsidRPr="001D48AE" w14:paraId="359B3FB5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092A44BA" w14:textId="77777777" w:rsidR="0091560D" w:rsidRPr="00604D5B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</w:pPr>
            <w:r w:rsidRPr="00604D5B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>Billing Information</w:t>
            </w:r>
          </w:p>
        </w:tc>
      </w:tr>
      <w:tr w:rsidR="001D48AE" w:rsidRPr="001D48AE" w14:paraId="18EBE420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1FE7C135" w14:textId="77777777" w:rsidR="0091560D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Contact name:</w:t>
            </w:r>
          </w:p>
        </w:tc>
      </w:tr>
      <w:tr w:rsidR="00D1304E" w:rsidRPr="001D48AE" w14:paraId="5EBB9383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2C9B593F" w14:textId="77777777" w:rsidR="00D1304E" w:rsidRPr="009D62C7" w:rsidRDefault="00D1304E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email:</w:t>
            </w:r>
          </w:p>
        </w:tc>
      </w:tr>
      <w:tr w:rsidR="001D48AE" w:rsidRPr="001D48AE" w14:paraId="5301DBBC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5D16E952" w14:textId="77777777" w:rsidR="0091560D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Phone:</w:t>
            </w:r>
          </w:p>
        </w:tc>
      </w:tr>
      <w:tr w:rsidR="001D48AE" w:rsidRPr="001D48AE" w14:paraId="009C6A68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09579930" w14:textId="77777777" w:rsidR="0091560D" w:rsidRPr="009D62C7" w:rsidRDefault="0091560D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     Address:</w:t>
            </w:r>
          </w:p>
        </w:tc>
      </w:tr>
      <w:tr w:rsidR="001D48AE" w:rsidRPr="001D48AE" w14:paraId="3358683C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0BAAD274" w14:textId="77777777" w:rsidR="00895026" w:rsidRPr="00895026" w:rsidRDefault="0091560D" w:rsidP="00C65D6C">
            <w:pPr>
              <w:rPr>
                <w:rFonts w:ascii="Avenir Next Condensed" w:hAnsi="Avenir Next Condensed"/>
                <w:caps w:val="0"/>
                <w:color w:val="000000" w:themeColor="text1"/>
              </w:rPr>
            </w:pPr>
            <w:r w:rsidRPr="00F422F9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>Desired Delivery Date</w:t>
            </w: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:</w:t>
            </w:r>
          </w:p>
        </w:tc>
      </w:tr>
      <w:tr w:rsidR="001D48AE" w:rsidRPr="001D48AE" w14:paraId="61345750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61A39EB3" w14:textId="6F4F2B42" w:rsidR="00BC4ECD" w:rsidRPr="009D62C7" w:rsidRDefault="00672033" w:rsidP="00C65D6C">
            <w:pPr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</w:rPr>
            </w:pPr>
            <w:r w:rsidRPr="00F422F9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>VALIDATED DELIVERY SOLUTIONS</w:t>
            </w:r>
            <w:r w:rsidR="00820308" w:rsidRPr="00F422F9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 xml:space="preserve"> </w:t>
            </w:r>
            <w:r w:rsidR="00DA5DA2" w:rsidRPr="00F422F9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 xml:space="preserve">(vds) </w:t>
            </w:r>
            <w:r w:rsidR="00820308" w:rsidRPr="00F422F9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>ACCOUNT #</w:t>
            </w:r>
            <w:r w:rsidR="00820308"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:</w:t>
            </w:r>
            <w:r w:rsidR="009011E0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 xml:space="preserve"> </w:t>
            </w:r>
          </w:p>
          <w:p w14:paraId="4CE36F28" w14:textId="41FDC0EC" w:rsidR="00ED5EF5" w:rsidRPr="00ED5EF5" w:rsidRDefault="00DA5DA2" w:rsidP="00C65D6C">
            <w:pPr>
              <w:rPr>
                <w:rFonts w:ascii="Avenir Next Condensed" w:hAnsi="Avenir Next Condensed"/>
                <w:caps w:val="0"/>
                <w:color w:val="000000" w:themeColor="text1"/>
              </w:rPr>
            </w:pP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i</w:t>
            </w:r>
            <w:r w:rsidR="005963E0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</w:rPr>
              <w:t>f y</w:t>
            </w:r>
            <w:r w:rsidR="005963E0" w:rsidRPr="00A71F7A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our </w:t>
            </w:r>
            <w:r w:rsidR="004807AD" w:rsidRPr="00A71F7A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institution doesn’t have a </w:t>
            </w:r>
            <w:r w:rsidR="005963E0" w:rsidRPr="00A71F7A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VDS</w:t>
            </w:r>
            <w:r w:rsidR="004807AD" w:rsidRPr="00A71F7A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account</w:t>
            </w:r>
            <w:r w:rsidR="004807AD" w:rsidRPr="00A71F7A">
              <w:rPr>
                <w:rFonts w:ascii="Avenir Next Condensed" w:hAnsi="Avenir Next Condensed"/>
                <w:caps w:val="0"/>
                <w:color w:val="000000" w:themeColor="text1"/>
                <w:sz w:val="22"/>
                <w:szCs w:val="22"/>
              </w:rPr>
              <w:t xml:space="preserve">, </w:t>
            </w:r>
            <w:r w:rsidR="004807AD" w:rsidRPr="005963E0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the shipping</w:t>
            </w:r>
            <w:r w:rsidR="004807AD" w:rsidRPr="00A71F7A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cost will be included in </w:t>
            </w:r>
            <w:r w:rsidR="00F90EF4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your</w:t>
            </w:r>
            <w:r w:rsidR="004807AD" w:rsidRPr="00A71F7A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 </w:t>
            </w:r>
            <w:r w:rsidR="00ED5EF5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 xml:space="preserve">order’s </w:t>
            </w:r>
            <w:r w:rsidR="004807AD" w:rsidRPr="00A71F7A"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  <w:sz w:val="22"/>
                <w:szCs w:val="22"/>
              </w:rPr>
              <w:t>invoice</w:t>
            </w:r>
            <w:r w:rsidR="00496DB7"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.</w:t>
            </w:r>
          </w:p>
          <w:p w14:paraId="33550F2F" w14:textId="77777777" w:rsidR="00820308" w:rsidRPr="009D62C7" w:rsidRDefault="00820308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</w:p>
        </w:tc>
      </w:tr>
      <w:tr w:rsidR="001D48AE" w:rsidRPr="001D48AE" w14:paraId="55B27D38" w14:textId="77777777" w:rsidTr="61061D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tbl>
            <w:tblPr>
              <w:tblStyle w:val="TableGrid"/>
              <w:tblW w:w="9431" w:type="dxa"/>
              <w:tblLook w:val="04A0" w:firstRow="1" w:lastRow="0" w:firstColumn="1" w:lastColumn="0" w:noHBand="0" w:noVBand="1"/>
            </w:tblPr>
            <w:tblGrid>
              <w:gridCol w:w="3130"/>
              <w:gridCol w:w="1261"/>
              <w:gridCol w:w="1170"/>
              <w:gridCol w:w="1350"/>
              <w:gridCol w:w="1170"/>
              <w:gridCol w:w="1350"/>
            </w:tblGrid>
            <w:tr w:rsidR="001D48AE" w:rsidRPr="009D62C7" w14:paraId="7F259C1A" w14:textId="77777777" w:rsidTr="00C06FB1">
              <w:trPr>
                <w:trHeight w:val="512"/>
              </w:trPr>
              <w:tc>
                <w:tcPr>
                  <w:tcW w:w="3130" w:type="dxa"/>
                  <w:vAlign w:val="center"/>
                </w:tcPr>
                <w:p w14:paraId="30067EB7" w14:textId="77777777" w:rsidR="00BC4ECD" w:rsidRPr="009D62C7" w:rsidRDefault="00BC4ECD" w:rsidP="00C06FB1">
                  <w:pPr>
                    <w:jc w:val="center"/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>SPECIES</w:t>
                  </w:r>
                </w:p>
              </w:tc>
              <w:tc>
                <w:tcPr>
                  <w:tcW w:w="1261" w:type="dxa"/>
                </w:tcPr>
                <w:p w14:paraId="0438067B" w14:textId="77777777" w:rsidR="00BC4ECD" w:rsidRPr="009D62C7" w:rsidRDefault="00BC4ECD" w:rsidP="00C06FB1">
                  <w:pPr>
                    <w:jc w:val="center"/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># OF FEMALES</w:t>
                  </w:r>
                </w:p>
              </w:tc>
              <w:tc>
                <w:tcPr>
                  <w:tcW w:w="1170" w:type="dxa"/>
                </w:tcPr>
                <w:p w14:paraId="745D418C" w14:textId="77777777" w:rsidR="00BC4ECD" w:rsidRPr="009D62C7" w:rsidRDefault="002E7F75" w:rsidP="00C06FB1">
                  <w:pPr>
                    <w:jc w:val="center"/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># OF MALES</w:t>
                  </w:r>
                </w:p>
              </w:tc>
              <w:tc>
                <w:tcPr>
                  <w:tcW w:w="1350" w:type="dxa"/>
                </w:tcPr>
                <w:p w14:paraId="38A87FC9" w14:textId="77777777" w:rsidR="00BC4ECD" w:rsidRPr="009D62C7" w:rsidRDefault="002E7F75" w:rsidP="00C06FB1">
                  <w:pPr>
                    <w:jc w:val="center"/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>APPROX. AGE</w:t>
                  </w:r>
                </w:p>
              </w:tc>
              <w:tc>
                <w:tcPr>
                  <w:tcW w:w="1170" w:type="dxa"/>
                </w:tcPr>
                <w:p w14:paraId="333B1976" w14:textId="77777777" w:rsidR="00BC4ECD" w:rsidRPr="009D62C7" w:rsidRDefault="002E7F75" w:rsidP="00C06FB1">
                  <w:pPr>
                    <w:jc w:val="center"/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>SIBLINGS</w:t>
                  </w:r>
                  <w:r w:rsidR="00DF10D5"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 xml:space="preserve"> (Y/N)</w:t>
                  </w:r>
                </w:p>
              </w:tc>
              <w:tc>
                <w:tcPr>
                  <w:tcW w:w="1350" w:type="dxa"/>
                </w:tcPr>
                <w:p w14:paraId="7D4C9CBB" w14:textId="77777777" w:rsidR="00BC4ECD" w:rsidRPr="009D62C7" w:rsidRDefault="002E7F75" w:rsidP="00C06FB1">
                  <w:pPr>
                    <w:jc w:val="center"/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>NO SIBLINGS</w:t>
                  </w:r>
                  <w:r w:rsidR="00DF10D5" w:rsidRPr="009D62C7">
                    <w:rPr>
                      <w:rFonts w:ascii="Avenir Next Condensed" w:hAnsi="Avenir Next Condensed" w:cs="Times New Roman"/>
                      <w:color w:val="000000" w:themeColor="text1"/>
                      <w:sz w:val="21"/>
                      <w:szCs w:val="21"/>
                    </w:rPr>
                    <w:t xml:space="preserve"> (Y/N)</w:t>
                  </w:r>
                </w:p>
              </w:tc>
            </w:tr>
            <w:tr w:rsidR="001D48AE" w:rsidRPr="009D62C7" w14:paraId="25FB02F3" w14:textId="77777777" w:rsidTr="0060436C">
              <w:tc>
                <w:tcPr>
                  <w:tcW w:w="3130" w:type="dxa"/>
                </w:tcPr>
                <w:p w14:paraId="60E2A07B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P. maniculatus </w:t>
                  </w:r>
                  <w:proofErr w:type="spellStart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>bairdii</w:t>
                  </w:r>
                  <w:proofErr w:type="spellEnd"/>
                  <w:r w:rsidRPr="009D62C7"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  <w:t xml:space="preserve"> (BW)</w:t>
                  </w:r>
                </w:p>
              </w:tc>
              <w:tc>
                <w:tcPr>
                  <w:tcW w:w="1261" w:type="dxa"/>
                </w:tcPr>
                <w:p w14:paraId="71338571" w14:textId="77777777" w:rsidR="00BC4ECD" w:rsidRPr="009D62C7" w:rsidRDefault="00BC4ECD" w:rsidP="00BF238B">
                  <w:pPr>
                    <w:jc w:val="center"/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60933C6E" w14:textId="77777777" w:rsidR="00BC4ECD" w:rsidRPr="009D62C7" w:rsidRDefault="00BC4ECD" w:rsidP="00BF238B">
                  <w:pPr>
                    <w:jc w:val="center"/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0B8235E2" w14:textId="77777777" w:rsidR="00BC4ECD" w:rsidRPr="009D62C7" w:rsidRDefault="00BC4ECD" w:rsidP="00BF238B">
                  <w:pPr>
                    <w:jc w:val="center"/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1D59E47D" w14:textId="77777777" w:rsidR="00BC4ECD" w:rsidRPr="009D62C7" w:rsidRDefault="00BC4ECD" w:rsidP="00BF238B">
                  <w:pPr>
                    <w:jc w:val="center"/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1C9F4A88" w14:textId="77777777" w:rsidR="00BC4ECD" w:rsidRPr="009D62C7" w:rsidRDefault="00BC4ECD" w:rsidP="00BF238B">
                  <w:pPr>
                    <w:jc w:val="center"/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</w:tr>
            <w:tr w:rsidR="001D48AE" w:rsidRPr="009D62C7" w14:paraId="4191EC91" w14:textId="77777777" w:rsidTr="0060436C">
              <w:tc>
                <w:tcPr>
                  <w:tcW w:w="3130" w:type="dxa"/>
                </w:tcPr>
                <w:p w14:paraId="29ACD8F4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P. maniculatus </w:t>
                  </w:r>
                  <w:proofErr w:type="spellStart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>sonoriensis</w:t>
                  </w:r>
                  <w:proofErr w:type="spellEnd"/>
                  <w:r w:rsidR="0060436C"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D62C7"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  <w:t>(SM2)</w:t>
                  </w:r>
                </w:p>
              </w:tc>
              <w:tc>
                <w:tcPr>
                  <w:tcW w:w="1261" w:type="dxa"/>
                </w:tcPr>
                <w:p w14:paraId="670BD6B7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4C390EA9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43F43D9D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0BEC902C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0D639D30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</w:tr>
            <w:tr w:rsidR="001D48AE" w:rsidRPr="009D62C7" w14:paraId="598028E0" w14:textId="77777777" w:rsidTr="0060436C">
              <w:tc>
                <w:tcPr>
                  <w:tcW w:w="3130" w:type="dxa"/>
                </w:tcPr>
                <w:p w14:paraId="162D3E03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P. </w:t>
                  </w:r>
                  <w:proofErr w:type="spellStart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>leucopus</w:t>
                  </w:r>
                  <w:proofErr w:type="spellEnd"/>
                  <w:r w:rsidRPr="009D62C7"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  <w:t xml:space="preserve"> (LL)</w:t>
                  </w:r>
                </w:p>
              </w:tc>
              <w:tc>
                <w:tcPr>
                  <w:tcW w:w="1261" w:type="dxa"/>
                </w:tcPr>
                <w:p w14:paraId="60B0A991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74660D85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0A218C19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44085A66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0F80C131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</w:tr>
            <w:tr w:rsidR="001D48AE" w:rsidRPr="009D62C7" w14:paraId="18DECB9E" w14:textId="77777777" w:rsidTr="0060436C">
              <w:tc>
                <w:tcPr>
                  <w:tcW w:w="3130" w:type="dxa"/>
                </w:tcPr>
                <w:p w14:paraId="24ACFC6F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P. </w:t>
                  </w:r>
                  <w:proofErr w:type="spellStart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>polionotus</w:t>
                  </w:r>
                  <w:proofErr w:type="spellEnd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proofErr w:type="spellStart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>subgriseous</w:t>
                  </w:r>
                  <w:proofErr w:type="spellEnd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 </w:t>
                  </w:r>
                  <w:r w:rsidRPr="009D62C7"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  <w:t>(PO)</w:t>
                  </w:r>
                </w:p>
              </w:tc>
              <w:tc>
                <w:tcPr>
                  <w:tcW w:w="1261" w:type="dxa"/>
                </w:tcPr>
                <w:p w14:paraId="1B5CE6BF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560CFE9C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4B907C9D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010979FE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6399A86A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</w:tr>
            <w:tr w:rsidR="001D48AE" w:rsidRPr="009D62C7" w14:paraId="10A51CF5" w14:textId="77777777" w:rsidTr="0060436C">
              <w:tc>
                <w:tcPr>
                  <w:tcW w:w="3130" w:type="dxa"/>
                </w:tcPr>
                <w:p w14:paraId="36363AED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P. </w:t>
                  </w:r>
                  <w:proofErr w:type="spellStart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>californicus</w:t>
                  </w:r>
                  <w:proofErr w:type="spellEnd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 insignis</w:t>
                  </w:r>
                  <w:r w:rsidRPr="009D62C7"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  <w:t xml:space="preserve"> (IS)</w:t>
                  </w:r>
                </w:p>
              </w:tc>
              <w:tc>
                <w:tcPr>
                  <w:tcW w:w="1261" w:type="dxa"/>
                </w:tcPr>
                <w:p w14:paraId="597F575C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05474648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1A5FF42D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6E2728C7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6F54509A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</w:tr>
            <w:tr w:rsidR="001D48AE" w:rsidRPr="009D62C7" w14:paraId="2BD7C610" w14:textId="77777777" w:rsidTr="0060436C">
              <w:tc>
                <w:tcPr>
                  <w:tcW w:w="3130" w:type="dxa"/>
                </w:tcPr>
                <w:p w14:paraId="2954A3F8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</w:pPr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 xml:space="preserve">P. </w:t>
                  </w:r>
                  <w:proofErr w:type="spellStart"/>
                  <w:r w:rsidRPr="009D62C7">
                    <w:rPr>
                      <w:rFonts w:ascii="Avenir Next Condensed" w:hAnsi="Avenir Next Condensed"/>
                      <w:i/>
                      <w:iCs/>
                      <w:color w:val="000000" w:themeColor="text1"/>
                      <w:sz w:val="21"/>
                      <w:szCs w:val="21"/>
                    </w:rPr>
                    <w:t>eremicus</w:t>
                  </w:r>
                  <w:proofErr w:type="spellEnd"/>
                  <w:r w:rsidRPr="009D62C7">
                    <w:rPr>
                      <w:rFonts w:ascii="Avenir Next Condensed" w:hAnsi="Avenir Next Condensed"/>
                      <w:color w:val="000000" w:themeColor="text1"/>
                      <w:sz w:val="21"/>
                      <w:szCs w:val="21"/>
                    </w:rPr>
                    <w:t xml:space="preserve"> (EP)</w:t>
                  </w:r>
                </w:p>
              </w:tc>
              <w:tc>
                <w:tcPr>
                  <w:tcW w:w="1261" w:type="dxa"/>
                </w:tcPr>
                <w:p w14:paraId="2F232714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729EF6C4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576DA880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24E61489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29AEA409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</w:tr>
            <w:tr w:rsidR="001D48AE" w:rsidRPr="009D62C7" w14:paraId="7BAF09F2" w14:textId="77777777" w:rsidTr="0060436C">
              <w:tc>
                <w:tcPr>
                  <w:tcW w:w="3130" w:type="dxa"/>
                </w:tcPr>
                <w:p w14:paraId="0FD610A8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i/>
                      <w:iCs/>
                      <w:color w:val="000000" w:themeColor="text1"/>
                    </w:rPr>
                  </w:pPr>
                </w:p>
              </w:tc>
              <w:tc>
                <w:tcPr>
                  <w:tcW w:w="1261" w:type="dxa"/>
                </w:tcPr>
                <w:p w14:paraId="2249C364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02D99C50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714E5963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170" w:type="dxa"/>
                </w:tcPr>
                <w:p w14:paraId="65C8313D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  <w:tc>
                <w:tcPr>
                  <w:tcW w:w="1350" w:type="dxa"/>
                </w:tcPr>
                <w:p w14:paraId="4C15CEE5" w14:textId="77777777" w:rsidR="00BC4ECD" w:rsidRPr="009D62C7" w:rsidRDefault="00BC4ECD" w:rsidP="00BC4ECD">
                  <w:pPr>
                    <w:rPr>
                      <w:rFonts w:ascii="Avenir Next Condensed" w:hAnsi="Avenir Next Condensed"/>
                      <w:color w:val="000000" w:themeColor="text1"/>
                    </w:rPr>
                  </w:pPr>
                </w:p>
              </w:tc>
            </w:tr>
          </w:tbl>
          <w:p w14:paraId="051D7231" w14:textId="77777777" w:rsidR="00711B26" w:rsidRPr="009D62C7" w:rsidRDefault="00711B26" w:rsidP="00C65D6C">
            <w:pPr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</w:pPr>
          </w:p>
        </w:tc>
      </w:tr>
      <w:tr w:rsidR="001D48AE" w:rsidRPr="001D48AE" w14:paraId="79521F8E" w14:textId="77777777" w:rsidTr="61061D3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657" w:type="dxa"/>
          </w:tcPr>
          <w:p w14:paraId="7D4D13C3" w14:textId="0251D108" w:rsidR="00ED5EF5" w:rsidRPr="00A573D9" w:rsidRDefault="00A573D9" w:rsidP="00BC4ECD">
            <w:pPr>
              <w:rPr>
                <w:rFonts w:ascii="Avenir Next Condensed" w:hAnsi="Avenir Next Condensed" w:cs="Times New Roman"/>
                <w:color w:val="000000" w:themeColor="text1"/>
              </w:rPr>
            </w:pPr>
            <w:r w:rsidRPr="00A573D9"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  <w:u w:val="single"/>
              </w:rPr>
              <w:t>FUNDING SOURCES</w:t>
            </w:r>
            <w:r w:rsidRPr="00A573D9"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 xml:space="preserve">: </w:t>
            </w:r>
            <w:r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 xml:space="preserve"> </w:t>
            </w:r>
            <w:r w:rsidR="00311929"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 xml:space="preserve">   </w:t>
            </w:r>
            <w:r w:rsidRPr="00BB7033"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>NSF</w:t>
            </w:r>
            <w:r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 xml:space="preserve"> </w:t>
            </w:r>
            <w:proofErr w:type="gramStart"/>
            <w:r w:rsidRPr="00BB7033"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>[ ]</w:t>
            </w:r>
            <w:proofErr w:type="gramEnd"/>
            <w:r w:rsidR="00BB7033"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 xml:space="preserve">       </w:t>
            </w:r>
            <w:r w:rsidRPr="00BB7033"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>NIH</w:t>
            </w:r>
            <w:r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 xml:space="preserve"> [</w:t>
            </w:r>
            <w:r w:rsidR="00ED01EA" w:rsidRPr="00ED01EA">
              <w:rPr>
                <w:rFonts w:ascii="BRACKET" w:hAnsi="BRACKET" w:cs="Times New Roman"/>
                <w:b w:val="0"/>
                <w:bCs w:val="0"/>
                <w:caps w:val="0"/>
                <w:color w:val="AEAAAA" w:themeColor="background2" w:themeShade="BF"/>
              </w:rPr>
              <w:t>NIH Institute</w:t>
            </w:r>
            <w:r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>]</w:t>
            </w:r>
            <w:r w:rsidR="00BB7033"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 xml:space="preserve">       </w:t>
            </w:r>
            <w:r w:rsidRPr="00BB7033"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 xml:space="preserve">Institutional </w:t>
            </w:r>
            <w:r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>[ ]</w:t>
            </w:r>
            <w:r w:rsidR="00BB7033"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 xml:space="preserve">       </w:t>
            </w:r>
            <w:r w:rsidRPr="00BB7033"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</w:rPr>
              <w:t xml:space="preserve">Private </w:t>
            </w:r>
            <w:r>
              <w:rPr>
                <w:rFonts w:ascii="BRACKET" w:hAnsi="BRACKET" w:cs="Times New Roman"/>
                <w:b w:val="0"/>
                <w:bCs w:val="0"/>
                <w:caps w:val="0"/>
                <w:color w:val="000000" w:themeColor="text1"/>
              </w:rPr>
              <w:t xml:space="preserve">[ ]    </w:t>
            </w:r>
          </w:p>
          <w:p w14:paraId="7D880DFA" w14:textId="77777777" w:rsidR="00A573D9" w:rsidRDefault="00A573D9" w:rsidP="00A573D9">
            <w:pPr>
              <w:rPr>
                <w:rFonts w:ascii="Avenir Next Condensed" w:hAnsi="Avenir Next Condensed"/>
                <w:caps w:val="0"/>
                <w:color w:val="000000" w:themeColor="text1"/>
                <w:u w:val="single"/>
              </w:rPr>
            </w:pPr>
          </w:p>
          <w:p w14:paraId="2A61B02D" w14:textId="3907DBCD" w:rsidR="00A573D9" w:rsidRDefault="00A573D9" w:rsidP="00A573D9">
            <w:pPr>
              <w:rPr>
                <w:rFonts w:ascii="Avenir Next Condensed" w:hAnsi="Avenir Next Condensed"/>
                <w:caps w:val="0"/>
                <w:color w:val="000000" w:themeColor="text1"/>
              </w:rPr>
            </w:pPr>
            <w:r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u w:val="single"/>
              </w:rPr>
              <w:t>Requirements or comments</w:t>
            </w:r>
            <w:r w:rsidRPr="009D62C7">
              <w:rPr>
                <w:rFonts w:ascii="Avenir Next Condensed" w:hAnsi="Avenir Next Condensed"/>
                <w:b w:val="0"/>
                <w:bCs w:val="0"/>
                <w:color w:val="000000" w:themeColor="text1"/>
              </w:rPr>
              <w:t>:</w:t>
            </w:r>
          </w:p>
          <w:p w14:paraId="41BAF651" w14:textId="77777777" w:rsidR="00A573D9" w:rsidRDefault="00A573D9" w:rsidP="00A573D9">
            <w:pPr>
              <w:rPr>
                <w:rFonts w:ascii="Avenir Next Condensed" w:hAnsi="Avenir Next Condensed"/>
                <w:color w:val="000000" w:themeColor="text1"/>
              </w:rPr>
            </w:pPr>
          </w:p>
          <w:p w14:paraId="05C5A3D0" w14:textId="77777777" w:rsidR="00A573D9" w:rsidRDefault="00A573D9" w:rsidP="00A573D9">
            <w:pPr>
              <w:rPr>
                <w:rFonts w:ascii="Avenir Next Condensed" w:hAnsi="Avenir Next Condensed"/>
                <w:b w:val="0"/>
                <w:bCs w:val="0"/>
                <w:caps w:val="0"/>
                <w:color w:val="000000" w:themeColor="text1"/>
              </w:rPr>
            </w:pPr>
          </w:p>
          <w:p w14:paraId="5C0DA63E" w14:textId="346CC7E7" w:rsidR="00A573D9" w:rsidRPr="00A573D9" w:rsidRDefault="00BB7033" w:rsidP="00BC4ECD">
            <w:pPr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  <w:sz w:val="21"/>
                <w:szCs w:val="21"/>
              </w:rPr>
            </w:pPr>
            <w:r>
              <w:rPr>
                <w:rFonts w:ascii="Avenir Next Condensed" w:hAnsi="Avenir Next Condensed" w:cs="Times New Roman"/>
                <w:b w:val="0"/>
                <w:bCs w:val="0"/>
                <w:caps w:val="0"/>
                <w:color w:val="000000" w:themeColor="text1"/>
                <w:sz w:val="21"/>
                <w:szCs w:val="21"/>
              </w:rPr>
              <w:t>__________________________________________________________________________________________</w:t>
            </w:r>
          </w:p>
          <w:p w14:paraId="172ECBEE" w14:textId="64FA7BA5" w:rsidR="00BC4ECD" w:rsidRPr="00A573D9" w:rsidRDefault="00F422F9" w:rsidP="00A573D9">
            <w:pPr>
              <w:jc w:val="center"/>
              <w:rPr>
                <w:rFonts w:ascii="Avenir Next Condensed" w:hAnsi="Avenir Next Condensed"/>
                <w:caps w:val="0"/>
                <w:color w:val="000000" w:themeColor="text1"/>
              </w:rPr>
            </w:pPr>
            <w:r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>We w</w:t>
            </w:r>
            <w:r w:rsidR="00A573D9"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>ould greatly</w:t>
            </w:r>
            <w:r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 xml:space="preserve"> appreciate if you </w:t>
            </w:r>
            <w:r w:rsidR="00A573D9"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 xml:space="preserve">could </w:t>
            </w:r>
            <w:r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>kindly</w:t>
            </w:r>
            <w:r w:rsidR="00A573D9"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 xml:space="preserve"> </w:t>
            </w:r>
            <w:r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 xml:space="preserve">mention in your grant applications and manuscripts that the animals </w:t>
            </w:r>
            <w:r w:rsidR="00A573D9"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 xml:space="preserve">used in your research </w:t>
            </w:r>
            <w:r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>were obtained from the pgsc</w:t>
            </w:r>
            <w:r w:rsidR="00A573D9" w:rsidRPr="00A573D9">
              <w:rPr>
                <w:rFonts w:ascii="Avenir Next Condensed" w:hAnsi="Avenir Next Condensed"/>
                <w:b w:val="0"/>
                <w:bCs w:val="0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5E919055" w14:textId="77777777" w:rsidR="001D1C0A" w:rsidRDefault="001D1C0A"/>
    <w:p w14:paraId="115AEF90" w14:textId="77777777" w:rsidR="001D1C0A" w:rsidRDefault="001D1C0A"/>
    <w:p w14:paraId="68A52341" w14:textId="77777777" w:rsidR="001D1C0A" w:rsidRDefault="001D1C0A"/>
    <w:p w14:paraId="22465A71" w14:textId="77777777" w:rsidR="001D1C0A" w:rsidRDefault="001D1C0A"/>
    <w:sectPr w:rsidR="001D1C0A" w:rsidSect="008E790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27C3" w14:textId="77777777" w:rsidR="00123A27" w:rsidRDefault="00123A27" w:rsidP="001D1C0A">
      <w:r>
        <w:separator/>
      </w:r>
    </w:p>
  </w:endnote>
  <w:endnote w:type="continuationSeparator" w:id="0">
    <w:p w14:paraId="1D2C1629" w14:textId="77777777" w:rsidR="00123A27" w:rsidRDefault="00123A27" w:rsidP="001D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Next Condensed">
    <w:panose1 w:val="020B0506020202020204"/>
    <w:charset w:val="00"/>
    <w:family w:val="swiss"/>
    <w:pitch w:val="variable"/>
    <w:sig w:usb0="8000002F" w:usb1="5000204A" w:usb2="00000000" w:usb3="00000000" w:csb0="0000009B" w:csb1="00000000"/>
  </w:font>
  <w:font w:name="BRACKET">
    <w:altName w:val="Cambria"/>
    <w:panose1 w:val="020B0604020202020204"/>
    <w:charset w:val="00"/>
    <w:family w:val="roman"/>
    <w:notTrueType/>
    <w:pitch w:val="default"/>
  </w:font>
  <w:font w:name="Avenir Next Condensed Demi Bold">
    <w:panose1 w:val="020B0706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6E4C0" w14:textId="77777777" w:rsidR="00123A27" w:rsidRDefault="00123A27" w:rsidP="001D1C0A">
      <w:r>
        <w:separator/>
      </w:r>
    </w:p>
  </w:footnote>
  <w:footnote w:type="continuationSeparator" w:id="0">
    <w:p w14:paraId="3585C253" w14:textId="77777777" w:rsidR="00123A27" w:rsidRDefault="00123A27" w:rsidP="001D1C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6E06F" w14:textId="77777777" w:rsidR="001D1C0A" w:rsidRPr="0091560D" w:rsidRDefault="001D1C0A" w:rsidP="001D1C0A">
    <w:pPr>
      <w:pStyle w:val="Header"/>
      <w:jc w:val="center"/>
      <w:rPr>
        <w:rFonts w:ascii="Avenir Next Condensed Demi Bold" w:hAnsi="Avenir Next Condensed Demi Bold"/>
        <w:b/>
        <w:bCs/>
        <w:sz w:val="28"/>
        <w:szCs w:val="28"/>
      </w:rPr>
    </w:pPr>
    <w:r w:rsidRPr="0091560D">
      <w:rPr>
        <w:rFonts w:ascii="Avenir Next Condensed Demi Bold" w:hAnsi="Avenir Next Condensed Demi Bold"/>
        <w:b/>
        <w:bCs/>
        <w:sz w:val="28"/>
        <w:szCs w:val="28"/>
      </w:rPr>
      <w:t xml:space="preserve">ORDER FORM             </w:t>
    </w:r>
  </w:p>
  <w:p w14:paraId="29ACB162" w14:textId="77777777" w:rsidR="001D1C0A" w:rsidRPr="007F644E" w:rsidRDefault="002E7F75" w:rsidP="001D1C0A">
    <w:pPr>
      <w:pStyle w:val="Header"/>
      <w:jc w:val="center"/>
      <w:rPr>
        <w:rFonts w:ascii="Avenir Next Condensed Demi Bold" w:hAnsi="Avenir Next Condensed Demi Bold"/>
        <w:b/>
        <w:bCs/>
      </w:rPr>
    </w:pPr>
    <w:r w:rsidRPr="007F644E">
      <w:rPr>
        <w:rFonts w:ascii="Avenir Next Condensed Demi Bold" w:hAnsi="Avenir Next Condensed Demi Bold"/>
        <w:b/>
        <w:bCs/>
      </w:rPr>
      <w:t>PEROMYSCUS GENETIC STOCK CENTER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EF5"/>
    <w:rsid w:val="00014D47"/>
    <w:rsid w:val="000553A6"/>
    <w:rsid w:val="0006436B"/>
    <w:rsid w:val="00123A27"/>
    <w:rsid w:val="001979D9"/>
    <w:rsid w:val="001B06BA"/>
    <w:rsid w:val="001D1C0A"/>
    <w:rsid w:val="001D48AE"/>
    <w:rsid w:val="00205D1F"/>
    <w:rsid w:val="002D71B1"/>
    <w:rsid w:val="002E7F75"/>
    <w:rsid w:val="00311929"/>
    <w:rsid w:val="003A4328"/>
    <w:rsid w:val="003F3A55"/>
    <w:rsid w:val="004807AD"/>
    <w:rsid w:val="00496DB7"/>
    <w:rsid w:val="004D13E1"/>
    <w:rsid w:val="004F33B1"/>
    <w:rsid w:val="00523F51"/>
    <w:rsid w:val="005963E0"/>
    <w:rsid w:val="005E356D"/>
    <w:rsid w:val="006014DB"/>
    <w:rsid w:val="006038D2"/>
    <w:rsid w:val="0060436C"/>
    <w:rsid w:val="00604D5B"/>
    <w:rsid w:val="00625285"/>
    <w:rsid w:val="0066490B"/>
    <w:rsid w:val="00672033"/>
    <w:rsid w:val="006869AD"/>
    <w:rsid w:val="006B5C24"/>
    <w:rsid w:val="00711B26"/>
    <w:rsid w:val="00722686"/>
    <w:rsid w:val="00726817"/>
    <w:rsid w:val="00757D76"/>
    <w:rsid w:val="007A2ECB"/>
    <w:rsid w:val="007E1E43"/>
    <w:rsid w:val="007F644E"/>
    <w:rsid w:val="00820308"/>
    <w:rsid w:val="00856089"/>
    <w:rsid w:val="00895026"/>
    <w:rsid w:val="008A1E3F"/>
    <w:rsid w:val="008E790A"/>
    <w:rsid w:val="009011E0"/>
    <w:rsid w:val="0091560D"/>
    <w:rsid w:val="009D62C7"/>
    <w:rsid w:val="00A30E12"/>
    <w:rsid w:val="00A573D9"/>
    <w:rsid w:val="00A71F7A"/>
    <w:rsid w:val="00AC7EA9"/>
    <w:rsid w:val="00B04F08"/>
    <w:rsid w:val="00BB7033"/>
    <w:rsid w:val="00BC4ECD"/>
    <w:rsid w:val="00BF238B"/>
    <w:rsid w:val="00C06FB1"/>
    <w:rsid w:val="00C143BA"/>
    <w:rsid w:val="00C22C6D"/>
    <w:rsid w:val="00D1304E"/>
    <w:rsid w:val="00D3654C"/>
    <w:rsid w:val="00D77F4B"/>
    <w:rsid w:val="00DA5DA2"/>
    <w:rsid w:val="00DB424D"/>
    <w:rsid w:val="00DF10D5"/>
    <w:rsid w:val="00E24974"/>
    <w:rsid w:val="00E27AB9"/>
    <w:rsid w:val="00EB6EC4"/>
    <w:rsid w:val="00ED01EA"/>
    <w:rsid w:val="00ED5EF5"/>
    <w:rsid w:val="00EF6413"/>
    <w:rsid w:val="00F422F9"/>
    <w:rsid w:val="00F83A9A"/>
    <w:rsid w:val="00F90EF4"/>
    <w:rsid w:val="00FC1B2C"/>
    <w:rsid w:val="6106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934A"/>
  <w15:chartTrackingRefBased/>
  <w15:docId w15:val="{F6A4A44D-E0E3-CD40-821B-66B333B3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C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C0A"/>
  </w:style>
  <w:style w:type="paragraph" w:styleId="Footer">
    <w:name w:val="footer"/>
    <w:basedOn w:val="Normal"/>
    <w:link w:val="FooterChar"/>
    <w:uiPriority w:val="99"/>
    <w:unhideWhenUsed/>
    <w:rsid w:val="001D1C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C0A"/>
  </w:style>
  <w:style w:type="table" w:styleId="TableGrid">
    <w:name w:val="Table Grid"/>
    <w:basedOn w:val="TableNormal"/>
    <w:uiPriority w:val="39"/>
    <w:rsid w:val="001D1C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D13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13E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13E1"/>
    <w:rPr>
      <w:color w:val="954F72" w:themeColor="followedHyperlink"/>
      <w:u w:val="single"/>
    </w:rPr>
  </w:style>
  <w:style w:type="table" w:styleId="PlainTable3">
    <w:name w:val="Plain Table 3"/>
    <w:basedOn w:val="TableNormal"/>
    <w:uiPriority w:val="43"/>
    <w:rsid w:val="0091560D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573D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vic/Desktop/PGSC%20Templates/Peromyscus%20Order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Peromyscus Order Form.dotx</Template>
  <TotalTime>3</TotalTime>
  <Pages>2</Pages>
  <Words>174</Words>
  <Characters>993</Characters>
  <Application>Microsoft Office Word</Application>
  <DocSecurity>0</DocSecurity>
  <Lines>8</Lines>
  <Paragraphs>2</Paragraphs>
  <ScaleCrop>false</ScaleCrop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Hippokratis Kiaris</cp:lastModifiedBy>
  <cp:revision>2</cp:revision>
  <dcterms:created xsi:type="dcterms:W3CDTF">2023-08-28T19:54:00Z</dcterms:created>
  <dcterms:modified xsi:type="dcterms:W3CDTF">2023-08-28T19:54:00Z</dcterms:modified>
</cp:coreProperties>
</file>